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51" w:rsidRDefault="00183B51" w:rsidP="00183B51">
      <w:pPr>
        <w:jc w:val="right"/>
        <w:rPr>
          <w:b/>
        </w:rPr>
      </w:pPr>
      <w:r>
        <w:br/>
      </w:r>
      <w:r>
        <w:rPr>
          <w:b/>
          <w:sz w:val="22"/>
        </w:rPr>
        <w:br/>
      </w:r>
      <w:r w:rsidRPr="00183B51">
        <w:rPr>
          <w:b/>
          <w:sz w:val="22"/>
        </w:rPr>
        <w:t>Allegato 10</w:t>
      </w:r>
      <w:r w:rsidRPr="00183B51">
        <w:rPr>
          <w:b/>
          <w:sz w:val="22"/>
        </w:rPr>
        <w:br/>
      </w:r>
    </w:p>
    <w:p w:rsidR="00183B51" w:rsidRPr="00183B51" w:rsidRDefault="00183B51" w:rsidP="00183B51">
      <w:pPr>
        <w:jc w:val="right"/>
        <w:rPr>
          <w:b/>
        </w:rPr>
      </w:pPr>
    </w:p>
    <w:tbl>
      <w:tblPr>
        <w:tblW w:w="5005" w:type="pct"/>
        <w:tblInd w:w="-5" w:type="dxa"/>
        <w:tblCellMar>
          <w:left w:w="0" w:type="dxa"/>
          <w:right w:w="0" w:type="dxa"/>
        </w:tblCellMar>
        <w:tblLook w:val="01E0"/>
      </w:tblPr>
      <w:tblGrid>
        <w:gridCol w:w="4469"/>
        <w:gridCol w:w="5180"/>
      </w:tblGrid>
      <w:tr w:rsidR="00183B51" w:rsidRPr="00183B51" w:rsidTr="00183B51">
        <w:trPr>
          <w:trHeight w:val="366"/>
        </w:trPr>
        <w:tc>
          <w:tcPr>
            <w:tcW w:w="4995" w:type="pct"/>
            <w:gridSpan w:val="2"/>
          </w:tcPr>
          <w:p w:rsidR="00183B51" w:rsidRPr="00183B51" w:rsidRDefault="00183B51" w:rsidP="00183B51">
            <w:pPr>
              <w:pStyle w:val="TableParagraph"/>
              <w:spacing w:before="9"/>
              <w:ind w:left="2612"/>
              <w:rPr>
                <w:b/>
                <w:sz w:val="19"/>
              </w:rPr>
            </w:pPr>
            <w:r w:rsidRPr="00183B51">
              <w:rPr>
                <w:b/>
                <w:sz w:val="24"/>
              </w:rPr>
              <w:t>C</w:t>
            </w:r>
            <w:r w:rsidRPr="00183B51">
              <w:rPr>
                <w:b/>
                <w:sz w:val="19"/>
              </w:rPr>
              <w:t xml:space="preserve">ORSO </w:t>
            </w:r>
            <w:r w:rsidRPr="00183B51">
              <w:rPr>
                <w:b/>
                <w:sz w:val="24"/>
              </w:rPr>
              <w:t>U</w:t>
            </w:r>
            <w:r w:rsidRPr="00183B51">
              <w:rPr>
                <w:b/>
                <w:sz w:val="19"/>
              </w:rPr>
              <w:t xml:space="preserve">NIVERSITARIO PER EDUCATORE </w:t>
            </w:r>
            <w:r w:rsidRPr="00183B51">
              <w:rPr>
                <w:sz w:val="24"/>
              </w:rPr>
              <w:t>S</w:t>
            </w:r>
            <w:r w:rsidRPr="00183B51">
              <w:rPr>
                <w:b/>
                <w:sz w:val="19"/>
              </w:rPr>
              <w:t>OCIALE</w:t>
            </w:r>
            <w:r w:rsidRPr="00183B51">
              <w:rPr>
                <w:b/>
                <w:sz w:val="24"/>
              </w:rPr>
              <w:t>/</w:t>
            </w:r>
            <w:r w:rsidRPr="00183B51">
              <w:rPr>
                <w:b/>
                <w:sz w:val="19"/>
              </w:rPr>
              <w:t>PROFESSIONALE</w:t>
            </w:r>
          </w:p>
        </w:tc>
      </w:tr>
      <w:tr w:rsidR="00183B51" w:rsidRPr="00183B51" w:rsidTr="00183B51">
        <w:trPr>
          <w:trHeight w:val="431"/>
        </w:trPr>
        <w:tc>
          <w:tcPr>
            <w:tcW w:w="2314" w:type="pct"/>
            <w:vAlign w:val="center"/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</w:rPr>
              <w:t xml:space="preserve">    </w:t>
            </w:r>
            <w:r w:rsidRPr="00183B51">
              <w:rPr>
                <w:b/>
              </w:rPr>
              <w:t>FOGLIO FIRME TIROCINIO</w:t>
            </w:r>
          </w:p>
        </w:tc>
        <w:tc>
          <w:tcPr>
            <w:tcW w:w="2681" w:type="pct"/>
            <w:vAlign w:val="center"/>
          </w:tcPr>
          <w:p w:rsidR="00183B51" w:rsidRPr="00183B51" w:rsidRDefault="00183B51" w:rsidP="008B6526">
            <w:pPr>
              <w:pStyle w:val="TableParagraph"/>
              <w:spacing w:line="314" w:lineRule="exact"/>
              <w:ind w:left="1141"/>
              <w:jc w:val="center"/>
              <w:rPr>
                <w:b/>
                <w:sz w:val="28"/>
              </w:rPr>
            </w:pPr>
            <w:r w:rsidRPr="00183B51">
              <w:rPr>
                <w:b/>
                <w:sz w:val="28"/>
              </w:rPr>
              <w:t>AA. 20</w:t>
            </w:r>
            <w:r w:rsidR="00190AA9">
              <w:rPr>
                <w:b/>
                <w:sz w:val="28"/>
              </w:rPr>
              <w:t>2</w:t>
            </w:r>
            <w:r w:rsidR="008B6526">
              <w:rPr>
                <w:b/>
                <w:sz w:val="28"/>
              </w:rPr>
              <w:t>1/</w:t>
            </w:r>
            <w:r w:rsidRPr="00183B51">
              <w:rPr>
                <w:b/>
                <w:sz w:val="28"/>
              </w:rPr>
              <w:t>202</w:t>
            </w:r>
            <w:r w:rsidR="008B6526">
              <w:rPr>
                <w:b/>
                <w:sz w:val="28"/>
              </w:rPr>
              <w:t>2</w:t>
            </w:r>
          </w:p>
        </w:tc>
      </w:tr>
      <w:tr w:rsidR="00183B51" w:rsidRPr="00183B51" w:rsidTr="00183B51">
        <w:trPr>
          <w:trHeight w:val="268"/>
        </w:trPr>
        <w:tc>
          <w:tcPr>
            <w:tcW w:w="2314" w:type="pct"/>
            <w:vAlign w:val="center"/>
          </w:tcPr>
          <w:p w:rsidR="00183B51" w:rsidRPr="00183B51" w:rsidRDefault="00183B51" w:rsidP="00183B51">
            <w:pPr>
              <w:pStyle w:val="TableParagraph"/>
              <w:spacing w:line="249" w:lineRule="exact"/>
              <w:ind w:left="200"/>
              <w:rPr>
                <w:b/>
              </w:rPr>
            </w:pPr>
            <w:r w:rsidRPr="00183B51">
              <w:rPr>
                <w:b/>
              </w:rPr>
              <w:t>TIROCINANTE:</w:t>
            </w:r>
          </w:p>
        </w:tc>
        <w:tc>
          <w:tcPr>
            <w:tcW w:w="2681" w:type="pct"/>
          </w:tcPr>
          <w:p w:rsidR="00183B51" w:rsidRPr="00183B51" w:rsidRDefault="00183B51" w:rsidP="00B80539">
            <w:pPr>
              <w:pStyle w:val="TableParagraph"/>
              <w:rPr>
                <w:rFonts w:ascii="Times New Roman"/>
                <w:sz w:val="18"/>
              </w:rPr>
            </w:pPr>
            <w:r w:rsidRPr="00183B51">
              <w:rPr>
                <w:b/>
              </w:rPr>
              <w:t>MATRICOLA:</w:t>
            </w:r>
          </w:p>
        </w:tc>
      </w:tr>
      <w:tr w:rsidR="00183B51" w:rsidRPr="00183B51" w:rsidTr="00183B51">
        <w:trPr>
          <w:trHeight w:val="257"/>
        </w:trPr>
        <w:tc>
          <w:tcPr>
            <w:tcW w:w="2314" w:type="pct"/>
            <w:vAlign w:val="center"/>
          </w:tcPr>
          <w:p w:rsidR="00183B51" w:rsidRPr="00183B51" w:rsidRDefault="00183B51" w:rsidP="00183B51">
            <w:pPr>
              <w:pStyle w:val="TableParagraph"/>
              <w:spacing w:line="225" w:lineRule="exact"/>
              <w:ind w:left="200"/>
              <w:rPr>
                <w:b/>
              </w:rPr>
            </w:pPr>
            <w:r>
              <w:rPr>
                <w:b/>
              </w:rPr>
              <w:t>ENTE</w:t>
            </w:r>
            <w:r w:rsidRPr="00183B51">
              <w:rPr>
                <w:b/>
              </w:rPr>
              <w:t>:</w:t>
            </w:r>
          </w:p>
        </w:tc>
        <w:tc>
          <w:tcPr>
            <w:tcW w:w="2681" w:type="pct"/>
          </w:tcPr>
          <w:p w:rsidR="00183B51" w:rsidRPr="00183B51" w:rsidRDefault="00183B51" w:rsidP="00183B51">
            <w:pPr>
              <w:pStyle w:val="TableParagraph"/>
              <w:spacing w:line="225" w:lineRule="exact"/>
              <w:ind w:right="198"/>
              <w:rPr>
                <w:b/>
              </w:rPr>
            </w:pPr>
            <w:r>
              <w:rPr>
                <w:b/>
              </w:rPr>
              <w:t>MESE</w:t>
            </w:r>
            <w:r w:rsidRPr="00183B51">
              <w:rPr>
                <w:b/>
              </w:rPr>
              <w:t>:</w:t>
            </w:r>
          </w:p>
        </w:tc>
      </w:tr>
    </w:tbl>
    <w:tbl>
      <w:tblPr>
        <w:tblpPr w:leftFromText="141" w:rightFromText="141" w:vertAnchor="text" w:horzAnchor="margin" w:tblpY="516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46"/>
        <w:gridCol w:w="4639"/>
        <w:gridCol w:w="1343"/>
        <w:gridCol w:w="3321"/>
      </w:tblGrid>
      <w:tr w:rsidR="00183B51" w:rsidTr="00183B51">
        <w:trPr>
          <w:trHeight w:val="284"/>
        </w:trPr>
        <w:tc>
          <w:tcPr>
            <w:tcW w:w="1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6" w:line="223" w:lineRule="exact"/>
              <w:ind w:left="2012" w:right="2003"/>
              <w:jc w:val="center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LUOGO</w:t>
            </w:r>
          </w:p>
        </w:tc>
        <w:tc>
          <w:tcPr>
            <w:tcW w:w="6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6" w:line="223" w:lineRule="exact"/>
              <w:ind w:left="233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ORE SVOLTE</w:t>
            </w:r>
          </w:p>
        </w:tc>
        <w:tc>
          <w:tcPr>
            <w:tcW w:w="17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6" w:line="223" w:lineRule="exact"/>
              <w:ind w:left="91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FIRMA TIROCINANTE</w:t>
            </w: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3.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4.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5.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6.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7.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8.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9.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10.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11.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12.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13.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14.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15.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16.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17.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18.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19.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20.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21.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22.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2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23.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24.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5</w:t>
            </w:r>
            <w:r w:rsidRPr="00183B51">
              <w:rPr>
                <w:b/>
                <w:sz w:val="20"/>
              </w:rPr>
              <w:t>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6</w:t>
            </w:r>
            <w:r w:rsidRPr="00183B51">
              <w:rPr>
                <w:b/>
                <w:sz w:val="20"/>
              </w:rPr>
              <w:t>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7</w:t>
            </w:r>
            <w:r w:rsidRPr="00183B51">
              <w:rPr>
                <w:b/>
                <w:sz w:val="20"/>
              </w:rPr>
              <w:t>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8</w:t>
            </w:r>
            <w:r w:rsidRPr="00183B51">
              <w:rPr>
                <w:b/>
                <w:sz w:val="20"/>
              </w:rPr>
              <w:t>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 w:rsidRPr="00183B51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9</w:t>
            </w:r>
            <w:r w:rsidRPr="00183B51">
              <w:rPr>
                <w:b/>
                <w:sz w:val="20"/>
              </w:rPr>
              <w:t>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Pr="00183B51">
              <w:rPr>
                <w:b/>
                <w:sz w:val="20"/>
              </w:rPr>
              <w:t>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3B51" w:rsidTr="00183B51">
        <w:trPr>
          <w:trHeight w:val="284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 w:rsidRPr="00183B51">
              <w:rPr>
                <w:b/>
                <w:sz w:val="20"/>
              </w:rPr>
              <w:t>.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51" w:rsidRPr="00183B51" w:rsidRDefault="00183B51" w:rsidP="00183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37AD5" w:rsidRDefault="00183B51" w:rsidP="00183B51">
      <w:r>
        <w:br/>
      </w:r>
      <w:r>
        <w:br/>
      </w:r>
    </w:p>
    <w:sectPr w:rsidR="00937AD5" w:rsidSect="00183B5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78" w:right="1134" w:bottom="1418" w:left="1134" w:header="624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B4E" w:rsidRDefault="007E7B4E">
      <w:r>
        <w:separator/>
      </w:r>
    </w:p>
  </w:endnote>
  <w:endnote w:type="continuationSeparator" w:id="1">
    <w:p w:rsidR="007E7B4E" w:rsidRDefault="007E7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Prop BT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umanst52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Humanst521 XB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F7B" w:rsidRDefault="00CB1F7B" w:rsidP="00CB1F7B">
    <w:pPr>
      <w:pStyle w:val="Pidipagina"/>
      <w:jc w:val="center"/>
      <w:rPr>
        <w:rFonts w:ascii="Bodoni MT" w:hAnsi="Bodoni MT"/>
        <w:color w:val="3D0F17"/>
      </w:rPr>
    </w:pPr>
    <w:r>
      <w:rPr>
        <w:rFonts w:ascii="Bodoni MT" w:hAnsi="Bodoni MT"/>
        <w:color w:val="3D0F17"/>
      </w:rPr>
      <w:t>Via Giuseppe Verdi n° 1 – 88060 Soverato (CZ)</w:t>
    </w:r>
  </w:p>
  <w:p w:rsidR="00CB1F7B" w:rsidRDefault="00CB1F7B" w:rsidP="00CB1F7B">
    <w:pPr>
      <w:pStyle w:val="Pidipagina"/>
      <w:jc w:val="center"/>
      <w:rPr>
        <w:rFonts w:ascii="Bodoni MT" w:hAnsi="Bodoni MT"/>
        <w:color w:val="3D0F17"/>
        <w:lang w:val="en-US"/>
      </w:rPr>
    </w:pPr>
    <w:r>
      <w:rPr>
        <w:rFonts w:ascii="Bodoni MT" w:hAnsi="Bodoni MT"/>
        <w:color w:val="3D0F17"/>
        <w:lang w:val="en-US"/>
      </w:rPr>
      <w:t xml:space="preserve">tel. 0967 227658- </w:t>
    </w:r>
  </w:p>
  <w:p w:rsidR="00CB1F7B" w:rsidRDefault="00CB1F7B" w:rsidP="00CB1F7B">
    <w:pPr>
      <w:pStyle w:val="Pidipagina"/>
      <w:jc w:val="center"/>
      <w:rPr>
        <w:rFonts w:ascii="Bodoni MT" w:hAnsi="Bodoni MT"/>
        <w:color w:val="3D0F17"/>
        <w:lang w:val="en-US"/>
      </w:rPr>
    </w:pPr>
    <w:r>
      <w:rPr>
        <w:rFonts w:ascii="Bodoni MT" w:hAnsi="Bodoni MT"/>
        <w:color w:val="3D0F17"/>
        <w:lang w:val="en-US"/>
      </w:rPr>
      <w:t xml:space="preserve"> </w:t>
    </w:r>
    <w:hyperlink r:id="rId1" w:history="1">
      <w:r>
        <w:rPr>
          <w:rStyle w:val="Collegamentoipertestuale"/>
          <w:rFonts w:ascii="Bodoni MT" w:hAnsi="Bodoni MT"/>
          <w:sz w:val="22"/>
          <w:lang w:val="en-US"/>
        </w:rPr>
        <w:t>segreteria@istitutouniversitariopratesi.it-</w:t>
      </w:r>
    </w:hyperlink>
  </w:p>
  <w:p w:rsidR="00CB1F7B" w:rsidRDefault="00CB1F7B" w:rsidP="00CB1F7B">
    <w:pPr>
      <w:pStyle w:val="Pidipagina"/>
      <w:jc w:val="center"/>
      <w:rPr>
        <w:rFonts w:ascii="Bodoni MT" w:hAnsi="Bodoni MT"/>
        <w:color w:val="3D0F17"/>
        <w:lang w:val="en-US"/>
      </w:rPr>
    </w:pPr>
    <w:r>
      <w:rPr>
        <w:rFonts w:ascii="Bodoni MT" w:hAnsi="Bodoni MT"/>
        <w:color w:val="3D0F17"/>
        <w:lang w:val="en-US"/>
      </w:rPr>
      <w:t>www.istitutouniversitariopratesi.it</w:t>
    </w:r>
  </w:p>
  <w:p w:rsidR="00897181" w:rsidRDefault="00897181">
    <w:pPr>
      <w:pStyle w:val="Pidipagina"/>
      <w:tabs>
        <w:tab w:val="clear" w:pos="4819"/>
        <w:tab w:val="clear" w:pos="9638"/>
        <w:tab w:val="center" w:pos="4889"/>
        <w:tab w:val="right" w:pos="9778"/>
      </w:tabs>
      <w:jc w:val="left"/>
      <w:rPr>
        <w:rFonts w:ascii="Humanst521 BT" w:hAnsi="Humanst521 BT"/>
        <w:b/>
        <w:color w:val="000080"/>
        <w:sz w:val="20"/>
      </w:rPr>
    </w:pPr>
    <w:r>
      <w:rPr>
        <w:rFonts w:ascii="Humanst521 BT" w:hAnsi="Humanst521 BT"/>
        <w:b/>
        <w:color w:val="000080"/>
        <w:sz w:val="20"/>
      </w:rPr>
      <w:tab/>
    </w:r>
  </w:p>
  <w:p w:rsidR="00897181" w:rsidRDefault="00897181">
    <w:pPr>
      <w:pStyle w:val="Pidipagina"/>
      <w:jc w:val="center"/>
      <w:rPr>
        <w:rFonts w:ascii="Humanst521 XBd BT" w:hAnsi="Humanst521 XBd BT"/>
        <w:color w:val="00008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70" w:rsidRDefault="00932D70" w:rsidP="00932D70">
    <w:pPr>
      <w:pStyle w:val="Pidipagina"/>
      <w:jc w:val="center"/>
      <w:rPr>
        <w:rFonts w:ascii="Bodoni MT" w:hAnsi="Bodoni MT"/>
        <w:color w:val="3D0F17"/>
      </w:rPr>
    </w:pPr>
    <w:r>
      <w:rPr>
        <w:rFonts w:ascii="Bodoni MT" w:hAnsi="Bodoni MT"/>
        <w:color w:val="3D0F17"/>
      </w:rPr>
      <w:t>Via Giuseppe Verdi n° 1 – 88060 Soverato (CZ)</w:t>
    </w:r>
  </w:p>
  <w:p w:rsidR="00932D70" w:rsidRDefault="00932D70" w:rsidP="00932D70">
    <w:pPr>
      <w:pStyle w:val="Pidipagina"/>
      <w:jc w:val="center"/>
      <w:rPr>
        <w:rFonts w:ascii="Bodoni MT" w:hAnsi="Bodoni MT"/>
        <w:color w:val="3D0F17"/>
        <w:lang w:val="en-US"/>
      </w:rPr>
    </w:pPr>
    <w:r>
      <w:rPr>
        <w:rFonts w:ascii="Bodoni MT" w:hAnsi="Bodoni MT"/>
        <w:color w:val="3D0F17"/>
        <w:lang w:val="en-US"/>
      </w:rPr>
      <w:t xml:space="preserve">tel. 0967 227658- </w:t>
    </w:r>
  </w:p>
  <w:p w:rsidR="00932D70" w:rsidRDefault="00932D70" w:rsidP="00932D70">
    <w:pPr>
      <w:pStyle w:val="Pidipagina"/>
      <w:jc w:val="center"/>
      <w:rPr>
        <w:rFonts w:ascii="Bodoni MT" w:hAnsi="Bodoni MT"/>
        <w:color w:val="3D0F17"/>
        <w:lang w:val="en-US"/>
      </w:rPr>
    </w:pPr>
    <w:r>
      <w:rPr>
        <w:rFonts w:ascii="Bodoni MT" w:hAnsi="Bodoni MT"/>
        <w:color w:val="3D0F17"/>
        <w:lang w:val="en-US"/>
      </w:rPr>
      <w:t xml:space="preserve"> </w:t>
    </w:r>
    <w:hyperlink r:id="rId1" w:history="1">
      <w:r>
        <w:rPr>
          <w:rStyle w:val="Collegamentoipertestuale"/>
          <w:rFonts w:ascii="Bodoni MT" w:hAnsi="Bodoni MT"/>
          <w:sz w:val="22"/>
          <w:lang w:val="en-US"/>
        </w:rPr>
        <w:t>segreteria@istitutouniversitariopratesi.it-</w:t>
      </w:r>
    </w:hyperlink>
  </w:p>
  <w:p w:rsidR="00932D70" w:rsidRDefault="00932D70" w:rsidP="00932D70">
    <w:pPr>
      <w:pStyle w:val="Pidipagina"/>
      <w:jc w:val="center"/>
      <w:rPr>
        <w:rFonts w:ascii="Bodoni MT" w:hAnsi="Bodoni MT"/>
        <w:color w:val="3D0F17"/>
        <w:lang w:val="en-US"/>
      </w:rPr>
    </w:pPr>
    <w:r>
      <w:rPr>
        <w:rFonts w:ascii="Bodoni MT" w:hAnsi="Bodoni MT"/>
        <w:color w:val="3D0F17"/>
        <w:lang w:val="en-US"/>
      </w:rPr>
      <w:t>www.istitutouniversitariopratesi.it</w:t>
    </w:r>
  </w:p>
  <w:p w:rsidR="006812D3" w:rsidRDefault="006812D3">
    <w:pPr>
      <w:pStyle w:val="Pidipagina"/>
    </w:pPr>
  </w:p>
  <w:p w:rsidR="00897181" w:rsidRDefault="008971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B4E" w:rsidRDefault="007E7B4E">
      <w:r>
        <w:separator/>
      </w:r>
    </w:p>
  </w:footnote>
  <w:footnote w:type="continuationSeparator" w:id="1">
    <w:p w:rsidR="007E7B4E" w:rsidRDefault="007E7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F7B" w:rsidRDefault="00183B51" w:rsidP="00CB1F7B">
    <w:pPr>
      <w:spacing w:before="20"/>
      <w:ind w:right="-2" w:firstLine="0"/>
      <w:jc w:val="left"/>
      <w:rPr>
        <w:rFonts w:ascii="Bodoni MT" w:hAnsi="Bodoni MT"/>
        <w:color w:val="3A3838"/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-205740</wp:posOffset>
          </wp:positionV>
          <wp:extent cx="2491105" cy="779780"/>
          <wp:effectExtent l="19050" t="0" r="4445" b="0"/>
          <wp:wrapTopAndBottom/>
          <wp:docPr id="7" name="Immagine 1" descr="Logo Prat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Prate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105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1F7B" w:rsidRDefault="00CB1F7B" w:rsidP="00CB1F7B">
    <w:pPr>
      <w:spacing w:before="20"/>
      <w:ind w:right="-2" w:firstLine="0"/>
      <w:jc w:val="left"/>
      <w:rPr>
        <w:rFonts w:ascii="Bodoni MT" w:hAnsi="Bodoni MT"/>
        <w:color w:val="3A3838"/>
        <w:sz w:val="18"/>
      </w:rPr>
    </w:pPr>
  </w:p>
  <w:p w:rsidR="00CB1F7B" w:rsidRDefault="00CB1F7B" w:rsidP="00CB1F7B">
    <w:pPr>
      <w:spacing w:before="20"/>
      <w:ind w:right="-2" w:firstLine="0"/>
      <w:jc w:val="left"/>
      <w:rPr>
        <w:rFonts w:ascii="Bodoni MT" w:hAnsi="Bodoni MT"/>
        <w:color w:val="3A3838"/>
        <w:sz w:val="18"/>
      </w:rPr>
    </w:pPr>
  </w:p>
  <w:p w:rsidR="00CB1F7B" w:rsidRDefault="00CB1F7B" w:rsidP="00CB1F7B">
    <w:pPr>
      <w:spacing w:before="20"/>
      <w:ind w:right="-2" w:firstLine="0"/>
      <w:jc w:val="left"/>
      <w:rPr>
        <w:rFonts w:ascii="Bodoni MT" w:hAnsi="Bodoni MT"/>
        <w:color w:val="3A3838"/>
        <w:sz w:val="18"/>
      </w:rPr>
    </w:pPr>
  </w:p>
  <w:p w:rsidR="00CB1F7B" w:rsidRPr="00CB1F7B" w:rsidRDefault="00CB1F7B" w:rsidP="00CB1F7B">
    <w:pPr>
      <w:spacing w:before="20"/>
      <w:ind w:right="-2" w:firstLine="0"/>
      <w:jc w:val="left"/>
      <w:rPr>
        <w:rFonts w:ascii="Bodoni MT" w:hAnsi="Bodoni MT"/>
        <w:sz w:val="18"/>
      </w:rPr>
    </w:pPr>
    <w:r>
      <w:rPr>
        <w:rFonts w:ascii="Bodoni MT" w:hAnsi="Bodoni MT"/>
        <w:color w:val="3A3838"/>
        <w:sz w:val="18"/>
      </w:rPr>
      <w:t>Affiliato alla Facoltà di Scienze dell’Educazione</w:t>
    </w:r>
    <w:r>
      <w:rPr>
        <w:rFonts w:ascii="Bodoni MT" w:hAnsi="Bodoni MT"/>
        <w:color w:val="3A3838"/>
        <w:sz w:val="18"/>
      </w:rPr>
      <w:br/>
      <w:t xml:space="preserve">      Università Pontificia Salesiana di Roma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C5" w:rsidRDefault="006348C5" w:rsidP="006348C5">
    <w:pPr>
      <w:autoSpaceDE w:val="0"/>
      <w:autoSpaceDN w:val="0"/>
      <w:adjustRightInd w:val="0"/>
      <w:ind w:firstLine="0"/>
      <w:rPr>
        <w:rFonts w:ascii="Bodoni MT" w:hAnsi="Bodoni MT" w:cs="Calibri"/>
        <w:bCs/>
        <w:color w:val="3B3838"/>
        <w:sz w:val="18"/>
        <w:szCs w:val="22"/>
      </w:rPr>
    </w:pPr>
  </w:p>
  <w:p w:rsidR="006348C5" w:rsidRDefault="006348C5" w:rsidP="006348C5">
    <w:pPr>
      <w:autoSpaceDE w:val="0"/>
      <w:autoSpaceDN w:val="0"/>
      <w:adjustRightInd w:val="0"/>
      <w:ind w:firstLine="0"/>
      <w:rPr>
        <w:rFonts w:ascii="Bodoni MT" w:hAnsi="Bodoni MT" w:cs="Calibri"/>
        <w:bCs/>
        <w:color w:val="3B3838"/>
        <w:sz w:val="18"/>
        <w:szCs w:val="22"/>
      </w:rPr>
    </w:pPr>
  </w:p>
  <w:p w:rsidR="001A318F" w:rsidRDefault="001A318F" w:rsidP="00CB0513">
    <w:pPr>
      <w:spacing w:before="20"/>
      <w:ind w:left="241" w:right="-2" w:hanging="222"/>
      <w:jc w:val="center"/>
      <w:rPr>
        <w:rFonts w:ascii="Bodoni MT" w:hAnsi="Bodoni MT"/>
        <w:color w:val="3A3838"/>
        <w:sz w:val="18"/>
      </w:rPr>
    </w:pPr>
  </w:p>
  <w:p w:rsidR="00DB7D89" w:rsidRDefault="00DB7D89" w:rsidP="00DB7D89">
    <w:pPr>
      <w:spacing w:before="20"/>
      <w:ind w:right="-2" w:firstLine="0"/>
      <w:jc w:val="left"/>
      <w:rPr>
        <w:rFonts w:ascii="Bodoni MT" w:hAnsi="Bodoni MT"/>
        <w:color w:val="3A3838"/>
        <w:sz w:val="18"/>
      </w:rPr>
    </w:pPr>
  </w:p>
  <w:p w:rsidR="00897181" w:rsidRPr="00CB1F7B" w:rsidRDefault="008B6526" w:rsidP="008B6526">
    <w:pPr>
      <w:spacing w:before="20"/>
      <w:ind w:right="-2" w:firstLine="0"/>
      <w:jc w:val="left"/>
      <w:rPr>
        <w:rFonts w:ascii="Bodoni MT" w:hAnsi="Bodoni MT"/>
        <w:sz w:val="18"/>
      </w:rPr>
    </w:pPr>
    <w:r w:rsidRPr="008B6526">
      <w:rPr>
        <w:rFonts w:ascii="Bodoni MT" w:hAnsi="Bodoni MT"/>
        <w:color w:val="3A3838"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-769620</wp:posOffset>
          </wp:positionV>
          <wp:extent cx="1600200" cy="1228725"/>
          <wp:effectExtent l="0" t="0" r="0" b="0"/>
          <wp:wrapSquare wrapText="bothSides"/>
          <wp:docPr id="1" name="Immagine 1" descr="C:\Users\PC\Desktop\logo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carta intesta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25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DDA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C8604D"/>
    <w:multiLevelType w:val="singleLevel"/>
    <w:tmpl w:val="67CEDF88"/>
    <w:lvl w:ilvl="0">
      <w:start w:val="5"/>
      <w:numFmt w:val="bullet"/>
      <w:lvlText w:val=""/>
      <w:lvlJc w:val="left"/>
      <w:pPr>
        <w:tabs>
          <w:tab w:val="num" w:pos="555"/>
        </w:tabs>
        <w:ind w:left="555" w:hanging="555"/>
      </w:pPr>
      <w:rPr>
        <w:rFonts w:ascii="SymbolProp BT" w:hAnsi="SymbolProp BT" w:hint="default"/>
        <w:sz w:val="48"/>
      </w:rPr>
    </w:lvl>
  </w:abstractNum>
  <w:abstractNum w:abstractNumId="2">
    <w:nsid w:val="0C6C48A8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FD04B6F"/>
    <w:multiLevelType w:val="singleLevel"/>
    <w:tmpl w:val="67CEDF88"/>
    <w:lvl w:ilvl="0">
      <w:start w:val="5"/>
      <w:numFmt w:val="bullet"/>
      <w:lvlText w:val=""/>
      <w:lvlJc w:val="left"/>
      <w:pPr>
        <w:tabs>
          <w:tab w:val="num" w:pos="555"/>
        </w:tabs>
        <w:ind w:left="555" w:hanging="555"/>
      </w:pPr>
      <w:rPr>
        <w:rFonts w:ascii="SymbolProp BT" w:hAnsi="SymbolProp BT" w:hint="default"/>
        <w:sz w:val="48"/>
      </w:rPr>
    </w:lvl>
  </w:abstractNum>
  <w:abstractNum w:abstractNumId="4">
    <w:nsid w:val="12CE294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646377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B5075E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BE130E9"/>
    <w:multiLevelType w:val="singleLevel"/>
    <w:tmpl w:val="12DCE012"/>
    <w:lvl w:ilvl="0">
      <w:start w:val="1"/>
      <w:numFmt w:val="decimal"/>
      <w:lvlText w:val="%1) "/>
      <w:legacy w:legacy="1" w:legacySpace="0" w:legacyIndent="283"/>
      <w:lvlJc w:val="left"/>
      <w:pPr>
        <w:ind w:left="987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>
    <w:nsid w:val="1C1A50BC"/>
    <w:multiLevelType w:val="singleLevel"/>
    <w:tmpl w:val="67CEDF88"/>
    <w:lvl w:ilvl="0">
      <w:start w:val="5"/>
      <w:numFmt w:val="bullet"/>
      <w:lvlText w:val=""/>
      <w:lvlJc w:val="left"/>
      <w:pPr>
        <w:tabs>
          <w:tab w:val="num" w:pos="555"/>
        </w:tabs>
        <w:ind w:left="555" w:hanging="555"/>
      </w:pPr>
      <w:rPr>
        <w:rFonts w:ascii="SymbolProp BT" w:hAnsi="SymbolProp BT" w:hint="default"/>
        <w:sz w:val="48"/>
      </w:rPr>
    </w:lvl>
  </w:abstractNum>
  <w:abstractNum w:abstractNumId="9">
    <w:nsid w:val="245E757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350C56F1"/>
    <w:multiLevelType w:val="singleLevel"/>
    <w:tmpl w:val="7A1034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</w:abstractNum>
  <w:abstractNum w:abstractNumId="11">
    <w:nsid w:val="3DE37280"/>
    <w:multiLevelType w:val="singleLevel"/>
    <w:tmpl w:val="67CEDF88"/>
    <w:lvl w:ilvl="0">
      <w:start w:val="5"/>
      <w:numFmt w:val="bullet"/>
      <w:lvlText w:val=""/>
      <w:lvlJc w:val="left"/>
      <w:pPr>
        <w:tabs>
          <w:tab w:val="num" w:pos="555"/>
        </w:tabs>
        <w:ind w:left="555" w:hanging="555"/>
      </w:pPr>
      <w:rPr>
        <w:rFonts w:ascii="SymbolProp BT" w:hAnsi="SymbolProp BT" w:hint="default"/>
        <w:sz w:val="48"/>
      </w:rPr>
    </w:lvl>
  </w:abstractNum>
  <w:abstractNum w:abstractNumId="12">
    <w:nsid w:val="44984FC2"/>
    <w:multiLevelType w:val="singleLevel"/>
    <w:tmpl w:val="32E6137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>
    <w:nsid w:val="4914361F"/>
    <w:multiLevelType w:val="hybridMultilevel"/>
    <w:tmpl w:val="E8DA8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7228F"/>
    <w:multiLevelType w:val="hybridMultilevel"/>
    <w:tmpl w:val="EE3AC3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A2F0C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1FB2A1E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86D59D3"/>
    <w:multiLevelType w:val="hybridMultilevel"/>
    <w:tmpl w:val="92EA9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F684F"/>
    <w:multiLevelType w:val="hybridMultilevel"/>
    <w:tmpl w:val="4F108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E6229"/>
    <w:multiLevelType w:val="singleLevel"/>
    <w:tmpl w:val="67CEDF88"/>
    <w:lvl w:ilvl="0">
      <w:numFmt w:val="bullet"/>
      <w:lvlText w:val=""/>
      <w:lvlJc w:val="left"/>
      <w:pPr>
        <w:tabs>
          <w:tab w:val="num" w:pos="555"/>
        </w:tabs>
        <w:ind w:left="555" w:hanging="555"/>
      </w:pPr>
      <w:rPr>
        <w:rFonts w:ascii="SymbolProp BT" w:hAnsi="SymbolProp BT" w:hint="default"/>
        <w:sz w:val="48"/>
      </w:rPr>
    </w:lvl>
  </w:abstractNum>
  <w:abstractNum w:abstractNumId="20">
    <w:nsid w:val="7D881A50"/>
    <w:multiLevelType w:val="singleLevel"/>
    <w:tmpl w:val="12DCE012"/>
    <w:lvl w:ilvl="0">
      <w:start w:val="1"/>
      <w:numFmt w:val="decimal"/>
      <w:lvlText w:val="%1) "/>
      <w:legacy w:legacy="1" w:legacySpace="0" w:legacyIndent="283"/>
      <w:lvlJc w:val="left"/>
      <w:pPr>
        <w:ind w:left="987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7F8A20B7"/>
    <w:multiLevelType w:val="singleLevel"/>
    <w:tmpl w:val="67CEDF88"/>
    <w:lvl w:ilvl="0">
      <w:start w:val="5"/>
      <w:numFmt w:val="bullet"/>
      <w:lvlText w:val=""/>
      <w:lvlJc w:val="left"/>
      <w:pPr>
        <w:tabs>
          <w:tab w:val="num" w:pos="555"/>
        </w:tabs>
        <w:ind w:left="555" w:hanging="555"/>
      </w:pPr>
      <w:rPr>
        <w:rFonts w:ascii="SymbolProp BT" w:hAnsi="SymbolProp BT" w:hint="default"/>
        <w:sz w:val="48"/>
      </w:r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21"/>
  </w:num>
  <w:num w:numId="5">
    <w:abstractNumId w:val="3"/>
  </w:num>
  <w:num w:numId="6">
    <w:abstractNumId w:val="8"/>
  </w:num>
  <w:num w:numId="7">
    <w:abstractNumId w:val="19"/>
  </w:num>
  <w:num w:numId="8">
    <w:abstractNumId w:val="1"/>
  </w:num>
  <w:num w:numId="9">
    <w:abstractNumId w:val="11"/>
  </w:num>
  <w:num w:numId="10">
    <w:abstractNumId w:val="16"/>
  </w:num>
  <w:num w:numId="11">
    <w:abstractNumId w:val="0"/>
  </w:num>
  <w:num w:numId="12">
    <w:abstractNumId w:val="15"/>
  </w:num>
  <w:num w:numId="13">
    <w:abstractNumId w:val="2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10"/>
  </w:num>
  <w:num w:numId="19">
    <w:abstractNumId w:val="13"/>
  </w:num>
  <w:num w:numId="20">
    <w:abstractNumId w:val="17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37958"/>
    <w:rsid w:val="00015A15"/>
    <w:rsid w:val="000466DE"/>
    <w:rsid w:val="000947D3"/>
    <w:rsid w:val="00183B51"/>
    <w:rsid w:val="00184C4F"/>
    <w:rsid w:val="00185B1F"/>
    <w:rsid w:val="00190AA9"/>
    <w:rsid w:val="001A318F"/>
    <w:rsid w:val="001E2F61"/>
    <w:rsid w:val="00203BC9"/>
    <w:rsid w:val="002503D6"/>
    <w:rsid w:val="00252C30"/>
    <w:rsid w:val="0025667A"/>
    <w:rsid w:val="002D7D6C"/>
    <w:rsid w:val="00310AD4"/>
    <w:rsid w:val="003206D8"/>
    <w:rsid w:val="00337958"/>
    <w:rsid w:val="003667C6"/>
    <w:rsid w:val="00374191"/>
    <w:rsid w:val="003918FC"/>
    <w:rsid w:val="003A0925"/>
    <w:rsid w:val="003B797C"/>
    <w:rsid w:val="003F3C3E"/>
    <w:rsid w:val="0042166F"/>
    <w:rsid w:val="00430F4E"/>
    <w:rsid w:val="00481B77"/>
    <w:rsid w:val="00484DFE"/>
    <w:rsid w:val="00486578"/>
    <w:rsid w:val="00487166"/>
    <w:rsid w:val="004A0474"/>
    <w:rsid w:val="004B554F"/>
    <w:rsid w:val="004C2085"/>
    <w:rsid w:val="004E7E28"/>
    <w:rsid w:val="00505C15"/>
    <w:rsid w:val="005156A0"/>
    <w:rsid w:val="005922C4"/>
    <w:rsid w:val="006348C5"/>
    <w:rsid w:val="00643800"/>
    <w:rsid w:val="00667DE4"/>
    <w:rsid w:val="006812D3"/>
    <w:rsid w:val="00720C3E"/>
    <w:rsid w:val="00753A9C"/>
    <w:rsid w:val="007E1264"/>
    <w:rsid w:val="007E7B4E"/>
    <w:rsid w:val="00846BD0"/>
    <w:rsid w:val="00894F01"/>
    <w:rsid w:val="00897181"/>
    <w:rsid w:val="008B6526"/>
    <w:rsid w:val="008F7516"/>
    <w:rsid w:val="00932D70"/>
    <w:rsid w:val="00937AD5"/>
    <w:rsid w:val="00941DFA"/>
    <w:rsid w:val="00955481"/>
    <w:rsid w:val="0097429E"/>
    <w:rsid w:val="00977279"/>
    <w:rsid w:val="009B39CF"/>
    <w:rsid w:val="00A76FA3"/>
    <w:rsid w:val="00AF63A8"/>
    <w:rsid w:val="00B01B9A"/>
    <w:rsid w:val="00B11B0D"/>
    <w:rsid w:val="00B54929"/>
    <w:rsid w:val="00BA5F8D"/>
    <w:rsid w:val="00CB0513"/>
    <w:rsid w:val="00CB1F7B"/>
    <w:rsid w:val="00D3290A"/>
    <w:rsid w:val="00DB7D89"/>
    <w:rsid w:val="00DF78F2"/>
    <w:rsid w:val="00E05C19"/>
    <w:rsid w:val="00E27DE6"/>
    <w:rsid w:val="00EB0A12"/>
    <w:rsid w:val="00ED2A91"/>
    <w:rsid w:val="00ED641B"/>
    <w:rsid w:val="00EF2B16"/>
    <w:rsid w:val="00F7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7279"/>
    <w:pPr>
      <w:ind w:firstLine="284"/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977279"/>
    <w:pPr>
      <w:keepNext/>
      <w:ind w:firstLine="0"/>
      <w:jc w:val="left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772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77279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977279"/>
    <w:pPr>
      <w:shd w:val="clear" w:color="auto" w:fill="000080"/>
    </w:pPr>
    <w:rPr>
      <w:rFonts w:ascii="Tahoma" w:hAnsi="Tahoma"/>
    </w:rPr>
  </w:style>
  <w:style w:type="paragraph" w:styleId="Testonotaapidipagina">
    <w:name w:val="footnote text"/>
    <w:basedOn w:val="Normale"/>
    <w:semiHidden/>
    <w:rsid w:val="00977279"/>
    <w:rPr>
      <w:sz w:val="20"/>
    </w:rPr>
  </w:style>
  <w:style w:type="character" w:styleId="Rimandonotaapidipagina">
    <w:name w:val="footnote reference"/>
    <w:semiHidden/>
    <w:rsid w:val="00977279"/>
    <w:rPr>
      <w:vertAlign w:val="superscript"/>
    </w:rPr>
  </w:style>
  <w:style w:type="paragraph" w:styleId="Titolo">
    <w:name w:val="Title"/>
    <w:basedOn w:val="Normale"/>
    <w:qFormat/>
    <w:rsid w:val="00977279"/>
    <w:pPr>
      <w:ind w:firstLine="0"/>
      <w:jc w:val="center"/>
    </w:pPr>
    <w:rPr>
      <w:rFonts w:ascii="Tempus Sans ITC" w:hAnsi="Tempus Sans ITC"/>
      <w:b/>
      <w:sz w:val="28"/>
    </w:rPr>
  </w:style>
  <w:style w:type="paragraph" w:styleId="Sottotitolo">
    <w:name w:val="Subtitle"/>
    <w:basedOn w:val="Normale"/>
    <w:qFormat/>
    <w:rsid w:val="00977279"/>
    <w:pPr>
      <w:ind w:firstLine="0"/>
      <w:jc w:val="center"/>
    </w:pPr>
    <w:rPr>
      <w:rFonts w:ascii="Tempus Sans ITC" w:hAnsi="Tempus Sans ITC"/>
      <w:b/>
      <w:color w:val="000000"/>
    </w:rPr>
  </w:style>
  <w:style w:type="paragraph" w:customStyle="1" w:styleId="Corpotesto">
    <w:name w:val="Corpo testo"/>
    <w:basedOn w:val="Normale"/>
    <w:rsid w:val="00977279"/>
    <w:pPr>
      <w:ind w:firstLine="0"/>
    </w:pPr>
    <w:rPr>
      <w:sz w:val="20"/>
    </w:rPr>
  </w:style>
  <w:style w:type="character" w:styleId="Collegamentoipertestuale">
    <w:name w:val="Hyperlink"/>
    <w:rsid w:val="00977279"/>
    <w:rPr>
      <w:color w:val="0000FF"/>
      <w:u w:val="single"/>
    </w:rPr>
  </w:style>
  <w:style w:type="paragraph" w:customStyle="1" w:styleId="Default">
    <w:name w:val="Default"/>
    <w:rsid w:val="003741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812D3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6348C5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937A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83B5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83B51"/>
    <w:pPr>
      <w:widowControl w:val="0"/>
      <w:autoSpaceDE w:val="0"/>
      <w:autoSpaceDN w:val="0"/>
      <w:ind w:firstLine="0"/>
      <w:jc w:val="lef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istitutouniversitariopratesi.it-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istitutouniversitariopratesi.it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\Segreteria%20IPU\Ipu%20carta%20intestata.do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Ipu carta intestata.dot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l'iscrizione al DU</vt:lpstr>
    </vt:vector>
  </TitlesOfParts>
  <Company>FICT - Istituto Progetto Uomo</Company>
  <LinksUpToDate>false</LinksUpToDate>
  <CharactersWithSpaces>431</CharactersWithSpaces>
  <SharedDoc>false</SharedDoc>
  <HLinks>
    <vt:vector size="18" baseType="variant">
      <vt:variant>
        <vt:i4>852075</vt:i4>
      </vt:variant>
      <vt:variant>
        <vt:i4>6</vt:i4>
      </vt:variant>
      <vt:variant>
        <vt:i4>0</vt:i4>
      </vt:variant>
      <vt:variant>
        <vt:i4>5</vt:i4>
      </vt:variant>
      <vt:variant>
        <vt:lpwstr>mailto:segreteria@istitutouniversitariopratesi.it-</vt:lpwstr>
      </vt:variant>
      <vt:variant>
        <vt:lpwstr/>
      </vt:variant>
      <vt:variant>
        <vt:i4>5832772</vt:i4>
      </vt:variant>
      <vt:variant>
        <vt:i4>3</vt:i4>
      </vt:variant>
      <vt:variant>
        <vt:i4>0</vt:i4>
      </vt:variant>
      <vt:variant>
        <vt:i4>5</vt:i4>
      </vt:variant>
      <vt:variant>
        <vt:lpwstr>http://www.progettouomo.net/</vt:lpwstr>
      </vt:variant>
      <vt:variant>
        <vt:lpwstr/>
      </vt:variant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mailto:segreteria@istitutouniversitariopratesi.it-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l'iscrizione al DU</dc:title>
  <dc:creator>Flavio Amico</dc:creator>
  <cp:lastModifiedBy>PC</cp:lastModifiedBy>
  <cp:revision>4</cp:revision>
  <cp:lastPrinted>2021-05-28T08:04:00Z</cp:lastPrinted>
  <dcterms:created xsi:type="dcterms:W3CDTF">2021-06-03T08:06:00Z</dcterms:created>
  <dcterms:modified xsi:type="dcterms:W3CDTF">2021-10-27T15:32:00Z</dcterms:modified>
</cp:coreProperties>
</file>