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1" w:rsidRDefault="00183B51" w:rsidP="00183B51">
      <w:pPr>
        <w:jc w:val="right"/>
        <w:rPr>
          <w:b/>
        </w:rPr>
      </w:pPr>
      <w:r>
        <w:br/>
      </w:r>
      <w:r>
        <w:rPr>
          <w:b/>
          <w:sz w:val="22"/>
        </w:rPr>
        <w:br/>
      </w:r>
      <w:r w:rsidRPr="00183B51">
        <w:rPr>
          <w:b/>
          <w:sz w:val="22"/>
        </w:rPr>
        <w:t>Allegato 10</w:t>
      </w:r>
      <w:r w:rsidRPr="00183B51">
        <w:rPr>
          <w:b/>
          <w:sz w:val="22"/>
        </w:rPr>
        <w:br/>
      </w:r>
    </w:p>
    <w:p w:rsidR="00183B51" w:rsidRPr="00183B51" w:rsidRDefault="00183B51" w:rsidP="00183B51">
      <w:pPr>
        <w:jc w:val="right"/>
        <w:rPr>
          <w:b/>
        </w:rPr>
      </w:pP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5180"/>
      </w:tblGrid>
      <w:tr w:rsidR="00183B51" w:rsidRPr="00183B51" w:rsidTr="00183B51">
        <w:trPr>
          <w:trHeight w:val="366"/>
        </w:trPr>
        <w:tc>
          <w:tcPr>
            <w:tcW w:w="4995" w:type="pct"/>
            <w:gridSpan w:val="2"/>
          </w:tcPr>
          <w:p w:rsidR="00183B51" w:rsidRPr="00183B51" w:rsidRDefault="00183B51" w:rsidP="00183B51">
            <w:pPr>
              <w:pStyle w:val="TableParagraph"/>
              <w:spacing w:before="9"/>
              <w:ind w:left="2612"/>
              <w:rPr>
                <w:b/>
                <w:sz w:val="19"/>
              </w:rPr>
            </w:pPr>
            <w:r w:rsidRPr="00183B51">
              <w:rPr>
                <w:b/>
                <w:sz w:val="24"/>
              </w:rPr>
              <w:t>C</w:t>
            </w:r>
            <w:r w:rsidRPr="00183B51">
              <w:rPr>
                <w:b/>
                <w:sz w:val="19"/>
              </w:rPr>
              <w:t xml:space="preserve">ORSO </w:t>
            </w:r>
            <w:r w:rsidRPr="00183B51">
              <w:rPr>
                <w:b/>
                <w:sz w:val="24"/>
              </w:rPr>
              <w:t>U</w:t>
            </w:r>
            <w:r w:rsidRPr="00183B51">
              <w:rPr>
                <w:b/>
                <w:sz w:val="19"/>
              </w:rPr>
              <w:t xml:space="preserve">NIVERSITARIO PER EDUCATORE </w:t>
            </w:r>
            <w:r w:rsidRPr="00183B51">
              <w:rPr>
                <w:sz w:val="24"/>
              </w:rPr>
              <w:t>S</w:t>
            </w:r>
            <w:r w:rsidRPr="00183B51">
              <w:rPr>
                <w:b/>
                <w:sz w:val="19"/>
              </w:rPr>
              <w:t>OCIALE</w:t>
            </w:r>
            <w:r w:rsidRPr="00183B51">
              <w:rPr>
                <w:b/>
                <w:sz w:val="24"/>
              </w:rPr>
              <w:t>/</w:t>
            </w:r>
            <w:r w:rsidRPr="00183B51">
              <w:rPr>
                <w:b/>
                <w:sz w:val="19"/>
              </w:rPr>
              <w:t>PROFESSIONALE</w:t>
            </w:r>
          </w:p>
        </w:tc>
      </w:tr>
      <w:tr w:rsidR="00183B51" w:rsidRPr="00183B51" w:rsidTr="00183B51">
        <w:trPr>
          <w:trHeight w:val="431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   </w:t>
            </w:r>
            <w:r w:rsidRPr="00183B51">
              <w:rPr>
                <w:b/>
              </w:rPr>
              <w:t>FOGLIO FIRME TIROCINIO</w:t>
            </w:r>
          </w:p>
        </w:tc>
        <w:tc>
          <w:tcPr>
            <w:tcW w:w="2681" w:type="pct"/>
            <w:vAlign w:val="center"/>
          </w:tcPr>
          <w:p w:rsidR="00183B51" w:rsidRPr="00183B51" w:rsidRDefault="00183B51" w:rsidP="00C438FE">
            <w:pPr>
              <w:pStyle w:val="TableParagraph"/>
              <w:spacing w:line="314" w:lineRule="exact"/>
              <w:ind w:left="1141"/>
              <w:jc w:val="center"/>
              <w:rPr>
                <w:b/>
                <w:sz w:val="28"/>
              </w:rPr>
            </w:pPr>
            <w:r w:rsidRPr="00183B51">
              <w:rPr>
                <w:b/>
                <w:sz w:val="28"/>
              </w:rPr>
              <w:t>AA. 20</w:t>
            </w:r>
            <w:r w:rsidR="00190AA9">
              <w:rPr>
                <w:b/>
                <w:sz w:val="28"/>
              </w:rPr>
              <w:t>2</w:t>
            </w:r>
            <w:r w:rsidR="00C438FE">
              <w:rPr>
                <w:b/>
                <w:sz w:val="28"/>
              </w:rPr>
              <w:t>2</w:t>
            </w:r>
            <w:r w:rsidR="008B6526">
              <w:rPr>
                <w:b/>
                <w:sz w:val="28"/>
              </w:rPr>
              <w:t>/</w:t>
            </w:r>
            <w:r w:rsidRPr="00183B51">
              <w:rPr>
                <w:b/>
                <w:sz w:val="28"/>
              </w:rPr>
              <w:t>202</w:t>
            </w:r>
            <w:r w:rsidR="00C438FE">
              <w:rPr>
                <w:b/>
                <w:sz w:val="28"/>
              </w:rPr>
              <w:t>3</w:t>
            </w:r>
            <w:bookmarkStart w:id="0" w:name="_GoBack"/>
            <w:bookmarkEnd w:id="0"/>
          </w:p>
        </w:tc>
      </w:tr>
      <w:tr w:rsidR="00183B51" w:rsidRPr="00183B51" w:rsidTr="00183B51">
        <w:trPr>
          <w:trHeight w:val="268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spacing w:line="249" w:lineRule="exact"/>
              <w:ind w:left="200"/>
              <w:rPr>
                <w:b/>
              </w:rPr>
            </w:pPr>
            <w:r w:rsidRPr="00183B51">
              <w:rPr>
                <w:b/>
              </w:rPr>
              <w:t>TIROCINANTE:</w:t>
            </w:r>
          </w:p>
        </w:tc>
        <w:tc>
          <w:tcPr>
            <w:tcW w:w="2681" w:type="pct"/>
          </w:tcPr>
          <w:p w:rsidR="00183B51" w:rsidRPr="00183B51" w:rsidRDefault="00183B51" w:rsidP="00B80539">
            <w:pPr>
              <w:pStyle w:val="TableParagraph"/>
              <w:rPr>
                <w:rFonts w:ascii="Times New Roman"/>
                <w:sz w:val="18"/>
              </w:rPr>
            </w:pPr>
            <w:r w:rsidRPr="00183B51">
              <w:rPr>
                <w:b/>
              </w:rPr>
              <w:t>MATRICOLA:</w:t>
            </w:r>
          </w:p>
        </w:tc>
      </w:tr>
      <w:tr w:rsidR="00183B51" w:rsidRPr="00183B51" w:rsidTr="00183B51">
        <w:trPr>
          <w:trHeight w:val="257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ENTE</w:t>
            </w:r>
            <w:r w:rsidRPr="00183B51">
              <w:rPr>
                <w:b/>
              </w:rPr>
              <w:t>:</w:t>
            </w:r>
          </w:p>
        </w:tc>
        <w:tc>
          <w:tcPr>
            <w:tcW w:w="2681" w:type="pct"/>
          </w:tcPr>
          <w:p w:rsidR="00183B51" w:rsidRPr="00183B51" w:rsidRDefault="00183B51" w:rsidP="00183B51">
            <w:pPr>
              <w:pStyle w:val="TableParagraph"/>
              <w:spacing w:line="225" w:lineRule="exact"/>
              <w:ind w:right="198"/>
              <w:rPr>
                <w:b/>
              </w:rPr>
            </w:pPr>
            <w:r>
              <w:rPr>
                <w:b/>
              </w:rPr>
              <w:t>MESE</w:t>
            </w:r>
            <w:r w:rsidRPr="00183B51">
              <w:rPr>
                <w:b/>
              </w:rPr>
              <w:t>:</w:t>
            </w:r>
          </w:p>
        </w:tc>
      </w:tr>
    </w:tbl>
    <w:tbl>
      <w:tblPr>
        <w:tblpPr w:leftFromText="141" w:rightFromText="141" w:vertAnchor="text" w:horzAnchor="margin" w:tblpY="51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4639"/>
        <w:gridCol w:w="1343"/>
        <w:gridCol w:w="3321"/>
      </w:tblGrid>
      <w:tr w:rsidR="00183B51" w:rsidTr="00183B51">
        <w:trPr>
          <w:trHeight w:val="284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2012" w:right="2003"/>
              <w:jc w:val="center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LUOGO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233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ORE SVOLTE</w:t>
            </w:r>
          </w:p>
        </w:tc>
        <w:tc>
          <w:tcPr>
            <w:tcW w:w="1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91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FIRMA TIROCINANTE</w:t>
            </w: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5.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6.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7.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8.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9.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10.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15.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16.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17.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18.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19.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20.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9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7AD5" w:rsidRDefault="00183B51" w:rsidP="00183B51">
      <w:r>
        <w:br/>
      </w:r>
      <w:r>
        <w:br/>
      </w:r>
    </w:p>
    <w:sectPr w:rsidR="00937AD5" w:rsidSect="00183B5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78" w:right="1134" w:bottom="1418" w:left="1134" w:header="62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D" w:rsidRDefault="0060345D">
      <w:r>
        <w:separator/>
      </w:r>
    </w:p>
  </w:endnote>
  <w:endnote w:type="continuationSeparator" w:id="0">
    <w:p w:rsidR="0060345D" w:rsidRDefault="0060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rop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umanst521 XB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7B" w:rsidRDefault="00CB1F7B" w:rsidP="00CB1F7B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227658- 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897181" w:rsidRDefault="00897181">
    <w:pPr>
      <w:pStyle w:val="Pidipagina"/>
      <w:tabs>
        <w:tab w:val="clear" w:pos="4819"/>
        <w:tab w:val="clear" w:pos="9638"/>
        <w:tab w:val="center" w:pos="4889"/>
        <w:tab w:val="right" w:pos="9778"/>
      </w:tabs>
      <w:jc w:val="left"/>
      <w:rPr>
        <w:rFonts w:ascii="Humanst521 BT" w:hAnsi="Humanst521 BT"/>
        <w:b/>
        <w:color w:val="000080"/>
        <w:sz w:val="20"/>
      </w:rPr>
    </w:pPr>
    <w:r>
      <w:rPr>
        <w:rFonts w:ascii="Humanst521 BT" w:hAnsi="Humanst521 BT"/>
        <w:b/>
        <w:color w:val="000080"/>
        <w:sz w:val="20"/>
      </w:rPr>
      <w:tab/>
    </w:r>
  </w:p>
  <w:p w:rsidR="00897181" w:rsidRDefault="00897181">
    <w:pPr>
      <w:pStyle w:val="Pidipagina"/>
      <w:jc w:val="center"/>
      <w:rPr>
        <w:rFonts w:ascii="Humanst521 XBd BT" w:hAnsi="Humanst521 XBd BT"/>
        <w:color w:val="000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70" w:rsidRDefault="00932D70" w:rsidP="00932D70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227658- 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6812D3" w:rsidRDefault="006812D3">
    <w:pPr>
      <w:pStyle w:val="Pidipagina"/>
    </w:pPr>
  </w:p>
  <w:p w:rsidR="00897181" w:rsidRDefault="008971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D" w:rsidRDefault="0060345D">
      <w:r>
        <w:separator/>
      </w:r>
    </w:p>
  </w:footnote>
  <w:footnote w:type="continuationSeparator" w:id="0">
    <w:p w:rsidR="0060345D" w:rsidRDefault="0060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7B" w:rsidRDefault="00183B51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-205740</wp:posOffset>
          </wp:positionV>
          <wp:extent cx="2491105" cy="779780"/>
          <wp:effectExtent l="19050" t="0" r="4445" b="0"/>
          <wp:wrapTopAndBottom/>
          <wp:docPr id="7" name="Immagine 1" descr="Logo Pra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rat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Pr="00CB1F7B" w:rsidRDefault="00CB1F7B" w:rsidP="00CB1F7B">
    <w:pPr>
      <w:spacing w:before="20"/>
      <w:ind w:right="-2" w:firstLine="0"/>
      <w:jc w:val="left"/>
      <w:rPr>
        <w:rFonts w:ascii="Bodoni MT" w:hAnsi="Bodoni MT"/>
        <w:sz w:val="18"/>
      </w:rPr>
    </w:pPr>
    <w:r>
      <w:rPr>
        <w:rFonts w:ascii="Bodoni MT" w:hAnsi="Bodoni MT"/>
        <w:color w:val="3A3838"/>
        <w:sz w:val="18"/>
      </w:rPr>
      <w:t>Affiliato alla Facoltà di Scienze dell’Educazione</w:t>
    </w:r>
    <w:r>
      <w:rPr>
        <w:rFonts w:ascii="Bodoni MT" w:hAnsi="Bodoni MT"/>
        <w:color w:val="3A3838"/>
        <w:sz w:val="18"/>
      </w:rPr>
      <w:br/>
      <w:t xml:space="preserve">      Università Pontificia Salesiana di Roma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1A318F" w:rsidRDefault="001A318F" w:rsidP="00CB0513">
    <w:pPr>
      <w:spacing w:before="20"/>
      <w:ind w:left="241" w:right="-2" w:hanging="222"/>
      <w:jc w:val="center"/>
      <w:rPr>
        <w:rFonts w:ascii="Bodoni MT" w:hAnsi="Bodoni MT"/>
        <w:color w:val="3A3838"/>
        <w:sz w:val="18"/>
      </w:rPr>
    </w:pPr>
  </w:p>
  <w:p w:rsidR="00DB7D89" w:rsidRDefault="00DB7D89" w:rsidP="00DB7D89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897181" w:rsidRPr="00CB1F7B" w:rsidRDefault="008B6526" w:rsidP="008B6526">
    <w:pPr>
      <w:spacing w:before="20"/>
      <w:ind w:right="-2" w:firstLine="0"/>
      <w:jc w:val="left"/>
      <w:rPr>
        <w:rFonts w:ascii="Bodoni MT" w:hAnsi="Bodoni MT"/>
        <w:sz w:val="18"/>
      </w:rPr>
    </w:pPr>
    <w:r w:rsidRPr="008B6526">
      <w:rPr>
        <w:rFonts w:ascii="Bodoni MT" w:hAnsi="Bodoni MT"/>
        <w:noProof/>
        <w:color w:val="3A3838"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-769620</wp:posOffset>
          </wp:positionV>
          <wp:extent cx="1600200" cy="1228725"/>
          <wp:effectExtent l="0" t="0" r="0" b="0"/>
          <wp:wrapSquare wrapText="bothSides"/>
          <wp:docPr id="1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2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DD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8604D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">
    <w:nsid w:val="0C6C48A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D04B6F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4">
    <w:nsid w:val="12CE29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46377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B5075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BE130E9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C1A50BC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9">
    <w:nsid w:val="245E75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50C56F1"/>
    <w:multiLevelType w:val="singleLevel"/>
    <w:tmpl w:val="7A1034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1">
    <w:nsid w:val="3DE37280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12">
    <w:nsid w:val="44984FC2"/>
    <w:multiLevelType w:val="singleLevel"/>
    <w:tmpl w:val="32E6137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4914361F"/>
    <w:multiLevelType w:val="hybridMultilevel"/>
    <w:tmpl w:val="E8DA8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7228F"/>
    <w:multiLevelType w:val="hybridMultilevel"/>
    <w:tmpl w:val="EE3A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2F0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FB2A1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86D59D3"/>
    <w:multiLevelType w:val="hybridMultilevel"/>
    <w:tmpl w:val="92EA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684F"/>
    <w:multiLevelType w:val="hybridMultilevel"/>
    <w:tmpl w:val="4F108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E6229"/>
    <w:multiLevelType w:val="singleLevel"/>
    <w:tmpl w:val="67CEDF88"/>
    <w:lvl w:ilvl="0"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0">
    <w:nsid w:val="7D881A50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7F8A20B7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1"/>
  </w:num>
  <w:num w:numId="5">
    <w:abstractNumId w:val="3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958"/>
    <w:rsid w:val="00015A15"/>
    <w:rsid w:val="000466DE"/>
    <w:rsid w:val="000947D3"/>
    <w:rsid w:val="00183B51"/>
    <w:rsid w:val="00184C4F"/>
    <w:rsid w:val="00185B1F"/>
    <w:rsid w:val="00190AA9"/>
    <w:rsid w:val="001A318F"/>
    <w:rsid w:val="001E2F61"/>
    <w:rsid w:val="00203BC9"/>
    <w:rsid w:val="002503D6"/>
    <w:rsid w:val="00252C30"/>
    <w:rsid w:val="0025667A"/>
    <w:rsid w:val="002D7D6C"/>
    <w:rsid w:val="00310AD4"/>
    <w:rsid w:val="003206D8"/>
    <w:rsid w:val="00337958"/>
    <w:rsid w:val="003667C6"/>
    <w:rsid w:val="00374191"/>
    <w:rsid w:val="003918FC"/>
    <w:rsid w:val="003A0925"/>
    <w:rsid w:val="003B797C"/>
    <w:rsid w:val="003F3C3E"/>
    <w:rsid w:val="0042166F"/>
    <w:rsid w:val="00430F4E"/>
    <w:rsid w:val="00481B77"/>
    <w:rsid w:val="00484DFE"/>
    <w:rsid w:val="00486578"/>
    <w:rsid w:val="00487166"/>
    <w:rsid w:val="004A0474"/>
    <w:rsid w:val="004B554F"/>
    <w:rsid w:val="004C2085"/>
    <w:rsid w:val="004E7E28"/>
    <w:rsid w:val="00505C15"/>
    <w:rsid w:val="005156A0"/>
    <w:rsid w:val="005922C4"/>
    <w:rsid w:val="0060345D"/>
    <w:rsid w:val="006348C5"/>
    <w:rsid w:val="00643800"/>
    <w:rsid w:val="00667DE4"/>
    <w:rsid w:val="006812D3"/>
    <w:rsid w:val="00720C3E"/>
    <w:rsid w:val="00753A9C"/>
    <w:rsid w:val="007E1264"/>
    <w:rsid w:val="007E7B4E"/>
    <w:rsid w:val="00846BD0"/>
    <w:rsid w:val="00894F01"/>
    <w:rsid w:val="00897181"/>
    <w:rsid w:val="008B6526"/>
    <w:rsid w:val="008F7516"/>
    <w:rsid w:val="00932D70"/>
    <w:rsid w:val="00937AD5"/>
    <w:rsid w:val="00941DFA"/>
    <w:rsid w:val="00955481"/>
    <w:rsid w:val="0097429E"/>
    <w:rsid w:val="00977279"/>
    <w:rsid w:val="009B39CF"/>
    <w:rsid w:val="00A76FA3"/>
    <w:rsid w:val="00AF63A8"/>
    <w:rsid w:val="00B01B9A"/>
    <w:rsid w:val="00B11B0D"/>
    <w:rsid w:val="00B54929"/>
    <w:rsid w:val="00BA5F8D"/>
    <w:rsid w:val="00C438FE"/>
    <w:rsid w:val="00CB0513"/>
    <w:rsid w:val="00CB1F7B"/>
    <w:rsid w:val="00D3290A"/>
    <w:rsid w:val="00DB7D89"/>
    <w:rsid w:val="00DF78F2"/>
    <w:rsid w:val="00E05C19"/>
    <w:rsid w:val="00E27DE6"/>
    <w:rsid w:val="00EB0A12"/>
    <w:rsid w:val="00ED2A91"/>
    <w:rsid w:val="00ED641B"/>
    <w:rsid w:val="00EF2B16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7279"/>
    <w:pPr>
      <w:ind w:firstLine="284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977279"/>
    <w:pPr>
      <w:keepNext/>
      <w:ind w:firstLine="0"/>
      <w:jc w:val="lef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72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727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977279"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  <w:rsid w:val="00977279"/>
    <w:rPr>
      <w:sz w:val="20"/>
    </w:rPr>
  </w:style>
  <w:style w:type="character" w:styleId="Rimandonotaapidipagina">
    <w:name w:val="footnote reference"/>
    <w:semiHidden/>
    <w:rsid w:val="00977279"/>
    <w:rPr>
      <w:vertAlign w:val="superscript"/>
    </w:rPr>
  </w:style>
  <w:style w:type="paragraph" w:styleId="Titolo">
    <w:name w:val="Title"/>
    <w:basedOn w:val="Normale"/>
    <w:qFormat/>
    <w:rsid w:val="00977279"/>
    <w:pPr>
      <w:ind w:firstLine="0"/>
      <w:jc w:val="center"/>
    </w:pPr>
    <w:rPr>
      <w:rFonts w:ascii="Tempus Sans ITC" w:hAnsi="Tempus Sans ITC"/>
      <w:b/>
      <w:sz w:val="28"/>
    </w:rPr>
  </w:style>
  <w:style w:type="paragraph" w:styleId="Sottotitolo">
    <w:name w:val="Subtitle"/>
    <w:basedOn w:val="Normale"/>
    <w:qFormat/>
    <w:rsid w:val="00977279"/>
    <w:pPr>
      <w:ind w:firstLine="0"/>
      <w:jc w:val="center"/>
    </w:pPr>
    <w:rPr>
      <w:rFonts w:ascii="Tempus Sans ITC" w:hAnsi="Tempus Sans ITC"/>
      <w:b/>
      <w:color w:val="000000"/>
    </w:rPr>
  </w:style>
  <w:style w:type="paragraph" w:customStyle="1" w:styleId="Corpotesto1">
    <w:name w:val="Corpo testo1"/>
    <w:basedOn w:val="Normale"/>
    <w:rsid w:val="00977279"/>
    <w:pPr>
      <w:ind w:firstLine="0"/>
    </w:pPr>
    <w:rPr>
      <w:sz w:val="20"/>
    </w:rPr>
  </w:style>
  <w:style w:type="character" w:styleId="Collegamentoipertestuale">
    <w:name w:val="Hyperlink"/>
    <w:rsid w:val="00977279"/>
    <w:rPr>
      <w:color w:val="0000FF"/>
      <w:u w:val="single"/>
    </w:rPr>
  </w:style>
  <w:style w:type="paragraph" w:customStyle="1" w:styleId="Default">
    <w:name w:val="Default"/>
    <w:rsid w:val="003741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12D3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6348C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37A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3B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83B51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universitariopratesi.it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Segreteria%20IPU\Ipu%20carta%20intestata.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Ipu carta intestata.dot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l'iscrizione al DU</vt:lpstr>
    </vt:vector>
  </TitlesOfParts>
  <Company>FICT - Istituto Progetto Uomo</Company>
  <LinksUpToDate>false</LinksUpToDate>
  <CharactersWithSpaces>431</CharactersWithSpaces>
  <SharedDoc>false</SharedDoc>
  <HLinks>
    <vt:vector size="18" baseType="variant">
      <vt:variant>
        <vt:i4>852075</vt:i4>
      </vt:variant>
      <vt:variant>
        <vt:i4>6</vt:i4>
      </vt:variant>
      <vt:variant>
        <vt:i4>0</vt:i4>
      </vt:variant>
      <vt:variant>
        <vt:i4>5</vt:i4>
      </vt:variant>
      <vt:variant>
        <vt:lpwstr>mailto:segreteria@istitutouniversitariopratesi.it-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http://www.progettouomo.net/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mailto:segreteria@istitutouniversitariopratesi.it-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l'iscrizione al DU</dc:title>
  <dc:creator>Flavio Amico</dc:creator>
  <cp:lastModifiedBy>user</cp:lastModifiedBy>
  <cp:revision>5</cp:revision>
  <cp:lastPrinted>2021-05-28T08:04:00Z</cp:lastPrinted>
  <dcterms:created xsi:type="dcterms:W3CDTF">2021-06-03T08:06:00Z</dcterms:created>
  <dcterms:modified xsi:type="dcterms:W3CDTF">2022-10-31T08:10:00Z</dcterms:modified>
</cp:coreProperties>
</file>