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7B" w:rsidRDefault="00CB1F7B" w:rsidP="00185B1F"/>
    <w:p w:rsidR="00937AD5" w:rsidRPr="00F063FE" w:rsidRDefault="00A80DB6" w:rsidP="008A55DC">
      <w:pPr>
        <w:ind w:firstLine="0"/>
        <w:jc w:val="center"/>
        <w:outlineLvl w:val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mallCaps/>
          <w:sz w:val="28"/>
        </w:rPr>
        <w:br/>
      </w:r>
      <w:r w:rsidR="00937AD5" w:rsidRPr="00147D0B">
        <w:rPr>
          <w:rFonts w:asciiTheme="minorHAnsi" w:hAnsiTheme="minorHAnsi" w:cstheme="minorHAnsi"/>
          <w:b/>
          <w:smallCaps/>
          <w:sz w:val="28"/>
        </w:rPr>
        <w:t xml:space="preserve">Alla Direzione del Corso di Baccalaureato </w:t>
      </w:r>
      <w:r w:rsidR="00C40051">
        <w:rPr>
          <w:rFonts w:asciiTheme="minorHAnsi" w:hAnsiTheme="minorHAnsi" w:cstheme="minorHAnsi"/>
          <w:b/>
          <w:smallCaps/>
          <w:sz w:val="28"/>
        </w:rPr>
        <w:t xml:space="preserve">Educatore </w:t>
      </w:r>
      <w:r w:rsidR="00937AD5" w:rsidRPr="00147D0B">
        <w:rPr>
          <w:rFonts w:asciiTheme="minorHAnsi" w:hAnsiTheme="minorHAnsi" w:cstheme="minorHAnsi"/>
          <w:b/>
          <w:sz w:val="28"/>
        </w:rPr>
        <w:t>P</w:t>
      </w:r>
      <w:r w:rsidR="00937AD5" w:rsidRPr="00147D0B">
        <w:rPr>
          <w:rFonts w:asciiTheme="minorHAnsi" w:hAnsiTheme="minorHAnsi" w:cstheme="minorHAnsi"/>
          <w:b/>
          <w:smallCaps/>
          <w:sz w:val="28"/>
        </w:rPr>
        <w:t>rofessionale</w:t>
      </w:r>
    </w:p>
    <w:p w:rsidR="00937AD5" w:rsidRDefault="00937AD5" w:rsidP="00937AD5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32"/>
          <w:u w:val="single"/>
        </w:rPr>
      </w:pPr>
      <w:r w:rsidRPr="00BB2C57">
        <w:rPr>
          <w:rFonts w:asciiTheme="minorHAnsi" w:hAnsiTheme="minorHAnsi" w:cstheme="minorHAnsi"/>
          <w:b/>
          <w:smallCaps/>
          <w:sz w:val="32"/>
          <w:u w:val="single"/>
        </w:rPr>
        <w:t>Modulo per l’iscrizione</w:t>
      </w:r>
      <w:r>
        <w:rPr>
          <w:rFonts w:asciiTheme="minorHAnsi" w:hAnsiTheme="minorHAnsi" w:cstheme="minorHAnsi"/>
          <w:b/>
          <w:smallCaps/>
          <w:sz w:val="32"/>
          <w:u w:val="single"/>
        </w:rPr>
        <w:t xml:space="preserve"> </w:t>
      </w:r>
    </w:p>
    <w:p w:rsidR="00937AD5" w:rsidRDefault="00937AD5" w:rsidP="00185B1F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815"/>
        <w:gridCol w:w="389"/>
        <w:gridCol w:w="1071"/>
        <w:gridCol w:w="808"/>
        <w:gridCol w:w="978"/>
        <w:gridCol w:w="1573"/>
        <w:gridCol w:w="1701"/>
      </w:tblGrid>
      <w:tr w:rsidR="00937AD5" w:rsidTr="009C2C0E">
        <w:tc>
          <w:tcPr>
            <w:tcW w:w="9851" w:type="dxa"/>
            <w:gridSpan w:val="8"/>
          </w:tcPr>
          <w:p w:rsidR="00937AD5" w:rsidRDefault="00937AD5" w:rsidP="009C2C0E">
            <w:pPr>
              <w:rPr>
                <w:sz w:val="32"/>
              </w:rPr>
            </w:pPr>
            <w:r>
              <w:t>Il/La sottoscritto/a</w:t>
            </w:r>
          </w:p>
        </w:tc>
      </w:tr>
      <w:tr w:rsidR="00937AD5" w:rsidTr="009C2C0E">
        <w:trPr>
          <w:trHeight w:val="483"/>
        </w:trPr>
        <w:tc>
          <w:tcPr>
            <w:tcW w:w="4791" w:type="dxa"/>
            <w:gridSpan w:val="4"/>
          </w:tcPr>
          <w:p w:rsidR="00937AD5" w:rsidRDefault="00937AD5" w:rsidP="009C2C0E">
            <w:pPr>
              <w:pBdr>
                <w:bottom w:val="single" w:sz="6" w:space="1" w:color="auto"/>
              </w:pBdr>
              <w:spacing w:before="240"/>
            </w:pPr>
          </w:p>
        </w:tc>
        <w:tc>
          <w:tcPr>
            <w:tcW w:w="5060" w:type="dxa"/>
            <w:gridSpan w:val="4"/>
          </w:tcPr>
          <w:p w:rsidR="00937AD5" w:rsidRDefault="00937AD5" w:rsidP="009C2C0E">
            <w:pPr>
              <w:pBdr>
                <w:bottom w:val="single" w:sz="6" w:space="1" w:color="auto"/>
              </w:pBdr>
              <w:spacing w:before="240"/>
            </w:pPr>
          </w:p>
        </w:tc>
      </w:tr>
      <w:tr w:rsidR="00937AD5" w:rsidTr="009C2C0E">
        <w:tc>
          <w:tcPr>
            <w:tcW w:w="4791" w:type="dxa"/>
            <w:gridSpan w:val="4"/>
          </w:tcPr>
          <w:p w:rsidR="00937AD5" w:rsidRPr="00937AD5" w:rsidRDefault="00937AD5" w:rsidP="009C2C0E">
            <w:pPr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Cognome</w:t>
            </w:r>
          </w:p>
        </w:tc>
        <w:tc>
          <w:tcPr>
            <w:tcW w:w="5060" w:type="dxa"/>
            <w:gridSpan w:val="4"/>
          </w:tcPr>
          <w:p w:rsidR="00937AD5" w:rsidRPr="00937AD5" w:rsidRDefault="00937AD5" w:rsidP="009C2C0E">
            <w:pPr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Nome</w:t>
            </w:r>
          </w:p>
        </w:tc>
      </w:tr>
      <w:tr w:rsidR="00937AD5" w:rsidTr="009C2C0E">
        <w:tc>
          <w:tcPr>
            <w:tcW w:w="2516" w:type="dxa"/>
          </w:tcPr>
          <w:p w:rsidR="00937AD5" w:rsidRPr="00937AD5" w:rsidRDefault="00937AD5" w:rsidP="009C2C0E">
            <w:pPr>
              <w:pBdr>
                <w:bottom w:val="single" w:sz="6" w:space="1" w:color="auto"/>
              </w:pBdr>
              <w:spacing w:before="240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3"/>
          </w:tcPr>
          <w:p w:rsidR="00937AD5" w:rsidRPr="00937AD5" w:rsidRDefault="00937AD5" w:rsidP="009C2C0E">
            <w:pPr>
              <w:pBdr>
                <w:bottom w:val="single" w:sz="6" w:space="1" w:color="auto"/>
              </w:pBdr>
              <w:spacing w:before="240"/>
              <w:rPr>
                <w:sz w:val="16"/>
                <w:szCs w:val="16"/>
              </w:rPr>
            </w:pPr>
          </w:p>
        </w:tc>
        <w:tc>
          <w:tcPr>
            <w:tcW w:w="1786" w:type="dxa"/>
            <w:gridSpan w:val="2"/>
          </w:tcPr>
          <w:p w:rsidR="00937AD5" w:rsidRPr="00937AD5" w:rsidRDefault="00937AD5" w:rsidP="009C2C0E">
            <w:pPr>
              <w:pBdr>
                <w:bottom w:val="single" w:sz="6" w:space="1" w:color="auto"/>
              </w:pBdr>
              <w:spacing w:before="240"/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937AD5" w:rsidRPr="00937AD5" w:rsidRDefault="00937AD5" w:rsidP="009C2C0E">
            <w:pPr>
              <w:pBdr>
                <w:bottom w:val="single" w:sz="6" w:space="1" w:color="auto"/>
              </w:pBdr>
              <w:spacing w:before="240"/>
              <w:rPr>
                <w:sz w:val="16"/>
                <w:szCs w:val="16"/>
              </w:rPr>
            </w:pPr>
          </w:p>
        </w:tc>
      </w:tr>
      <w:tr w:rsidR="00937AD5" w:rsidTr="009C2C0E">
        <w:tc>
          <w:tcPr>
            <w:tcW w:w="2516" w:type="dxa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Nato/a il</w:t>
            </w:r>
          </w:p>
        </w:tc>
        <w:tc>
          <w:tcPr>
            <w:tcW w:w="2275" w:type="dxa"/>
            <w:gridSpan w:val="3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Città</w:t>
            </w:r>
          </w:p>
        </w:tc>
        <w:tc>
          <w:tcPr>
            <w:tcW w:w="1786" w:type="dxa"/>
            <w:gridSpan w:val="2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Provincia</w:t>
            </w:r>
          </w:p>
        </w:tc>
        <w:tc>
          <w:tcPr>
            <w:tcW w:w="3274" w:type="dxa"/>
            <w:gridSpan w:val="2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Nazione</w:t>
            </w:r>
          </w:p>
        </w:tc>
      </w:tr>
      <w:tr w:rsidR="00937AD5" w:rsidTr="009C2C0E">
        <w:tc>
          <w:tcPr>
            <w:tcW w:w="6577" w:type="dxa"/>
            <w:gridSpan w:val="6"/>
          </w:tcPr>
          <w:p w:rsidR="00937AD5" w:rsidRPr="00937AD5" w:rsidRDefault="00937AD5" w:rsidP="009C2C0E">
            <w:pPr>
              <w:pBdr>
                <w:bottom w:val="single" w:sz="6" w:space="1" w:color="auto"/>
              </w:pBdr>
              <w:spacing w:before="240"/>
              <w:rPr>
                <w:sz w:val="16"/>
                <w:szCs w:val="16"/>
              </w:rPr>
            </w:pPr>
          </w:p>
        </w:tc>
        <w:tc>
          <w:tcPr>
            <w:tcW w:w="3274" w:type="dxa"/>
            <w:gridSpan w:val="2"/>
          </w:tcPr>
          <w:p w:rsidR="00937AD5" w:rsidRPr="00937AD5" w:rsidRDefault="00937AD5" w:rsidP="009C2C0E">
            <w:pPr>
              <w:pBdr>
                <w:bottom w:val="single" w:sz="6" w:space="1" w:color="auto"/>
              </w:pBdr>
              <w:spacing w:before="240"/>
              <w:rPr>
                <w:sz w:val="16"/>
                <w:szCs w:val="16"/>
              </w:rPr>
            </w:pPr>
          </w:p>
        </w:tc>
      </w:tr>
      <w:tr w:rsidR="00937AD5" w:rsidTr="009C2C0E">
        <w:tc>
          <w:tcPr>
            <w:tcW w:w="6577" w:type="dxa"/>
            <w:gridSpan w:val="6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recapito: via</w:t>
            </w:r>
          </w:p>
        </w:tc>
        <w:tc>
          <w:tcPr>
            <w:tcW w:w="3274" w:type="dxa"/>
            <w:gridSpan w:val="2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Cap.</w:t>
            </w:r>
          </w:p>
        </w:tc>
      </w:tr>
      <w:tr w:rsidR="00937AD5" w:rsidTr="00937AD5">
        <w:trPr>
          <w:cantSplit/>
        </w:trPr>
        <w:tc>
          <w:tcPr>
            <w:tcW w:w="3331" w:type="dxa"/>
            <w:gridSpan w:val="2"/>
          </w:tcPr>
          <w:p w:rsidR="00937AD5" w:rsidRPr="00937AD5" w:rsidRDefault="00C40051" w:rsidP="009C2C0E">
            <w:pPr>
              <w:pBdr>
                <w:bottom w:val="single" w:sz="6" w:space="1" w:color="auto"/>
              </w:pBdr>
              <w:spacing w:before="24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270509</wp:posOffset>
                      </wp:positionV>
                      <wp:extent cx="3238500" cy="0"/>
                      <wp:effectExtent l="0" t="0" r="19050" b="19050"/>
                      <wp:wrapNone/>
                      <wp:docPr id="10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.3pt,21.3pt" to="489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" o:allowincell="f"/>
                  </w:pict>
                </mc:Fallback>
              </mc:AlternateContent>
            </w:r>
          </w:p>
        </w:tc>
        <w:tc>
          <w:tcPr>
            <w:tcW w:w="2268" w:type="dxa"/>
            <w:gridSpan w:val="3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937AD5" w:rsidTr="00937AD5">
        <w:trPr>
          <w:cantSplit/>
        </w:trPr>
        <w:tc>
          <w:tcPr>
            <w:tcW w:w="3331" w:type="dxa"/>
            <w:gridSpan w:val="2"/>
          </w:tcPr>
          <w:p w:rsidR="00937AD5" w:rsidRPr="00937AD5" w:rsidRDefault="00C40051" w:rsidP="009C2C0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434339</wp:posOffset>
                      </wp:positionV>
                      <wp:extent cx="2790190" cy="0"/>
                      <wp:effectExtent l="0" t="0" r="10160" b="19050"/>
                      <wp:wrapNone/>
                      <wp:docPr id="9" name="Connettore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0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34.2pt" to="218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434339</wp:posOffset>
                      </wp:positionV>
                      <wp:extent cx="2829560" cy="0"/>
                      <wp:effectExtent l="0" t="0" r="27940" b="19050"/>
                      <wp:wrapNone/>
                      <wp:docPr id="8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9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6.4pt,34.2pt" to="489.2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orGQIAADA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" o:allowincell="f"/>
                  </w:pict>
                </mc:Fallback>
              </mc:AlternateContent>
            </w:r>
            <w:r w:rsidR="00937AD5" w:rsidRPr="00937AD5">
              <w:rPr>
                <w:sz w:val="16"/>
                <w:szCs w:val="16"/>
              </w:rPr>
              <w:t>Città</w:t>
            </w:r>
          </w:p>
          <w:p w:rsidR="00937AD5" w:rsidRPr="00937AD5" w:rsidRDefault="00937AD5" w:rsidP="009C2C0E">
            <w:pPr>
              <w:rPr>
                <w:sz w:val="16"/>
                <w:szCs w:val="16"/>
              </w:rPr>
            </w:pPr>
          </w:p>
          <w:p w:rsidR="00937AD5" w:rsidRPr="00937AD5" w:rsidRDefault="00937AD5" w:rsidP="009C2C0E">
            <w:pPr>
              <w:rPr>
                <w:sz w:val="16"/>
                <w:szCs w:val="16"/>
              </w:rPr>
            </w:pPr>
          </w:p>
          <w:p w:rsidR="00937AD5" w:rsidRPr="00937AD5" w:rsidRDefault="00C40051" w:rsidP="009C2C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389890</wp:posOffset>
                      </wp:positionV>
                      <wp:extent cx="2476500" cy="0"/>
                      <wp:effectExtent l="12700" t="8890" r="6350" b="10160"/>
                      <wp:wrapNone/>
                      <wp:docPr id="6" name="Connettore 1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0.7pt" to="193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" strokeweight=".5pt">
                      <v:stroke joinstyle="miter"/>
                    </v:line>
                  </w:pict>
                </mc:Fallback>
              </mc:AlternateContent>
            </w:r>
            <w:r w:rsidR="00937AD5" w:rsidRPr="00937AD5">
              <w:rPr>
                <w:sz w:val="16"/>
                <w:szCs w:val="16"/>
              </w:rPr>
              <w:t>e-mail</w:t>
            </w:r>
          </w:p>
        </w:tc>
        <w:tc>
          <w:tcPr>
            <w:tcW w:w="2268" w:type="dxa"/>
            <w:gridSpan w:val="3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937AD5" w:rsidRPr="00937AD5" w:rsidRDefault="00937AD5" w:rsidP="009C2C0E">
            <w:pPr>
              <w:spacing w:before="240"/>
              <w:jc w:val="center"/>
              <w:rPr>
                <w:sz w:val="16"/>
                <w:szCs w:val="16"/>
              </w:rPr>
            </w:pPr>
          </w:p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 xml:space="preserve">                            </w:t>
            </w:r>
          </w:p>
          <w:p w:rsidR="00937AD5" w:rsidRPr="00937AD5" w:rsidRDefault="00C40051" w:rsidP="009C2C0E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237490</wp:posOffset>
                      </wp:positionV>
                      <wp:extent cx="1371600" cy="0"/>
                      <wp:effectExtent l="12065" t="8890" r="6985" b="10160"/>
                      <wp:wrapNone/>
                      <wp:docPr id="5" name="Connettore 1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1.95pt,18.7pt" to="159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1" w:type="dxa"/>
            <w:gridSpan w:val="2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 xml:space="preserve">                        Telefono</w:t>
            </w:r>
          </w:p>
          <w:p w:rsidR="00937AD5" w:rsidRPr="00937AD5" w:rsidRDefault="00937AD5" w:rsidP="009C2C0E">
            <w:pPr>
              <w:rPr>
                <w:sz w:val="16"/>
                <w:szCs w:val="16"/>
              </w:rPr>
            </w:pPr>
          </w:p>
          <w:p w:rsidR="00937AD5" w:rsidRPr="00937AD5" w:rsidRDefault="00937AD5" w:rsidP="009C2C0E">
            <w:pPr>
              <w:rPr>
                <w:sz w:val="16"/>
                <w:szCs w:val="16"/>
              </w:rPr>
            </w:pPr>
          </w:p>
          <w:p w:rsidR="00937AD5" w:rsidRPr="00937AD5" w:rsidRDefault="00937AD5" w:rsidP="009C2C0E">
            <w:pPr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 xml:space="preserve">                     Codice fiscale</w:t>
            </w:r>
          </w:p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937AD5" w:rsidRPr="00937AD5" w:rsidRDefault="00C40051" w:rsidP="009C2C0E">
            <w:pPr>
              <w:ind w:firstLine="70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80010</wp:posOffset>
                      </wp:positionV>
                      <wp:extent cx="1924050" cy="0"/>
                      <wp:effectExtent l="8890" t="13335" r="10160" b="5715"/>
                      <wp:wrapNone/>
                      <wp:docPr id="4" name="Connettore 1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6.3pt" to="209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  <w:tr w:rsidR="00937AD5" w:rsidTr="009C2C0E">
        <w:tc>
          <w:tcPr>
            <w:tcW w:w="3720" w:type="dxa"/>
            <w:gridSpan w:val="3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Titolo base di ammissione</w:t>
            </w:r>
          </w:p>
        </w:tc>
        <w:tc>
          <w:tcPr>
            <w:tcW w:w="2857" w:type="dxa"/>
            <w:gridSpan w:val="3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 xml:space="preserve">              Conseguito il</w:t>
            </w:r>
          </w:p>
        </w:tc>
        <w:tc>
          <w:tcPr>
            <w:tcW w:w="3274" w:type="dxa"/>
            <w:gridSpan w:val="2"/>
          </w:tcPr>
          <w:p w:rsidR="00937AD5" w:rsidRPr="00937AD5" w:rsidRDefault="00937AD5" w:rsidP="009C2C0E">
            <w:pPr>
              <w:spacing w:after="120"/>
              <w:jc w:val="center"/>
              <w:rPr>
                <w:sz w:val="16"/>
                <w:szCs w:val="16"/>
              </w:rPr>
            </w:pPr>
            <w:r w:rsidRPr="00937AD5">
              <w:rPr>
                <w:sz w:val="16"/>
                <w:szCs w:val="16"/>
              </w:rPr>
              <w:t>Presso</w:t>
            </w:r>
          </w:p>
        </w:tc>
      </w:tr>
    </w:tbl>
    <w:p w:rsidR="00937AD5" w:rsidRDefault="00937AD5" w:rsidP="00185B1F"/>
    <w:p w:rsidR="00937AD5" w:rsidRPr="00BB2C57" w:rsidRDefault="00937AD5" w:rsidP="00937AD5">
      <w:pPr>
        <w:spacing w:after="120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BB2C57">
        <w:rPr>
          <w:rFonts w:asciiTheme="minorHAnsi" w:hAnsiTheme="minorHAnsi" w:cstheme="minorHAnsi"/>
          <w:b/>
          <w:smallCaps/>
          <w:sz w:val="32"/>
          <w:szCs w:val="32"/>
        </w:rPr>
        <w:t>Chiede di essere iscritto/a</w:t>
      </w:r>
    </w:p>
    <w:p w:rsidR="00937AD5" w:rsidRDefault="00937AD5" w:rsidP="00937AD5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A80DB6">
        <w:rPr>
          <w:rFonts w:ascii="Times New Roman" w:hAnsi="Times New Roman"/>
          <w:sz w:val="32"/>
          <w:szCs w:val="32"/>
        </w:rPr>
        <w:t xml:space="preserve">nell’Anno </w:t>
      </w:r>
      <w:r w:rsidR="009C0050">
        <w:rPr>
          <w:rFonts w:ascii="Times New Roman" w:hAnsi="Times New Roman"/>
          <w:sz w:val="32"/>
          <w:szCs w:val="32"/>
        </w:rPr>
        <w:t>Accademico 2023/2024</w:t>
      </w:r>
    </w:p>
    <w:p w:rsidR="00C40051" w:rsidRPr="00A80DB6" w:rsidRDefault="00C40051" w:rsidP="00937AD5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937AD5" w:rsidRDefault="00937AD5" w:rsidP="00937AD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al </w:t>
      </w:r>
      <w:r>
        <w:rPr>
          <w:b/>
          <w:bCs/>
          <w:sz w:val="28"/>
          <w:szCs w:val="28"/>
        </w:rPr>
        <w:t xml:space="preserve">PRIMO ANNO </w:t>
      </w:r>
      <w:r>
        <w:rPr>
          <w:sz w:val="26"/>
          <w:szCs w:val="26"/>
        </w:rPr>
        <w:t>del Corso di Baccalaureato</w:t>
      </w:r>
      <w:r w:rsidR="00481D7B">
        <w:rPr>
          <w:sz w:val="26"/>
          <w:szCs w:val="26"/>
        </w:rPr>
        <w:t xml:space="preserve"> Educatore</w:t>
      </w:r>
      <w:r>
        <w:rPr>
          <w:sz w:val="26"/>
          <w:szCs w:val="26"/>
        </w:rPr>
        <w:t xml:space="preserve"> Professionale</w:t>
      </w:r>
    </w:p>
    <w:p w:rsidR="00C40051" w:rsidRDefault="00C40051" w:rsidP="00937AD5">
      <w:pPr>
        <w:pStyle w:val="Default"/>
        <w:jc w:val="center"/>
        <w:rPr>
          <w:sz w:val="26"/>
          <w:szCs w:val="26"/>
        </w:rPr>
      </w:pPr>
    </w:p>
    <w:p w:rsidR="00C40051" w:rsidRDefault="00C40051" w:rsidP="00937AD5">
      <w:pPr>
        <w:pStyle w:val="Default"/>
        <w:jc w:val="center"/>
        <w:rPr>
          <w:sz w:val="26"/>
          <w:szCs w:val="26"/>
        </w:rPr>
      </w:pPr>
    </w:p>
    <w:p w:rsidR="00C40051" w:rsidRDefault="00C40051" w:rsidP="00937AD5">
      <w:pPr>
        <w:pStyle w:val="Default"/>
        <w:jc w:val="center"/>
        <w:rPr>
          <w:sz w:val="26"/>
          <w:szCs w:val="26"/>
        </w:rPr>
      </w:pPr>
    </w:p>
    <w:p w:rsidR="00C40051" w:rsidRDefault="00C40051" w:rsidP="00C4005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Allega al presente modulo copia del bonifico bancario relativo alla tassa di iscrizione e di immatricolazione. </w:t>
      </w:r>
    </w:p>
    <w:p w:rsidR="00C40051" w:rsidRDefault="00C40051" w:rsidP="00C40051">
      <w:pPr>
        <w:pStyle w:val="Default"/>
        <w:rPr>
          <w:sz w:val="26"/>
          <w:szCs w:val="26"/>
        </w:rPr>
      </w:pPr>
    </w:p>
    <w:p w:rsidR="00C40051" w:rsidRDefault="00C40051" w:rsidP="00C40051">
      <w:pPr>
        <w:pStyle w:val="Default"/>
        <w:rPr>
          <w:sz w:val="26"/>
          <w:szCs w:val="26"/>
        </w:rPr>
      </w:pPr>
    </w:p>
    <w:p w:rsidR="00C40051" w:rsidRDefault="00C40051" w:rsidP="00C40051">
      <w:pPr>
        <w:pStyle w:val="Default"/>
        <w:rPr>
          <w:sz w:val="26"/>
          <w:szCs w:val="26"/>
        </w:rPr>
      </w:pPr>
    </w:p>
    <w:p w:rsidR="00C40051" w:rsidRDefault="00C40051" w:rsidP="00C40051">
      <w:pPr>
        <w:pStyle w:val="Default"/>
        <w:rPr>
          <w:sz w:val="26"/>
          <w:szCs w:val="26"/>
        </w:rPr>
      </w:pPr>
    </w:p>
    <w:p w:rsidR="00C40051" w:rsidRDefault="00C40051" w:rsidP="00C40051">
      <w:pPr>
        <w:pStyle w:val="Default"/>
        <w:rPr>
          <w:sz w:val="26"/>
          <w:szCs w:val="26"/>
        </w:rPr>
      </w:pPr>
      <w:bookmarkStart w:id="0" w:name="_GoBack"/>
      <w:bookmarkEnd w:id="0"/>
    </w:p>
    <w:p w:rsidR="00937AD5" w:rsidRDefault="00937AD5" w:rsidP="008A55DC">
      <w:pPr>
        <w:ind w:firstLine="0"/>
      </w:pPr>
    </w:p>
    <w:p w:rsidR="00937AD5" w:rsidRDefault="00C40051" w:rsidP="00937AD5">
      <w:pPr>
        <w:widowControl w:val="0"/>
        <w:tabs>
          <w:tab w:val="center" w:pos="4249"/>
          <w:tab w:val="center" w:pos="433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b/>
          <w:bCs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321310</wp:posOffset>
                </wp:positionV>
                <wp:extent cx="2543175" cy="0"/>
                <wp:effectExtent l="12700" t="6985" r="6350" b="12065"/>
                <wp:wrapNone/>
                <wp:docPr id="3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25.3pt" to="45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smallCap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321310</wp:posOffset>
                </wp:positionV>
                <wp:extent cx="2095500" cy="0"/>
                <wp:effectExtent l="13335" t="6985" r="5715" b="12065"/>
                <wp:wrapNone/>
                <wp:docPr id="1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7.55pt,25.3pt" to="182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" strokeweight=".5pt">
                <v:stroke joinstyle="miter"/>
              </v:line>
            </w:pict>
          </mc:Fallback>
        </mc:AlternateContent>
      </w:r>
      <w:r w:rsidR="00937AD5">
        <w:rPr>
          <w:rFonts w:asciiTheme="minorHAnsi" w:hAnsiTheme="minorHAnsi" w:cstheme="minorHAnsi"/>
          <w:b/>
          <w:bCs/>
          <w:smallCaps/>
          <w:sz w:val="32"/>
          <w:szCs w:val="32"/>
          <w:u w:val="single"/>
        </w:rPr>
        <w:br/>
      </w:r>
      <w:r w:rsidR="00937AD5">
        <w:rPr>
          <w:sz w:val="16"/>
          <w:szCs w:val="32"/>
        </w:rPr>
        <w:t xml:space="preserve">                      </w:t>
      </w:r>
      <w:r w:rsidR="00937AD5">
        <w:rPr>
          <w:sz w:val="16"/>
          <w:szCs w:val="32"/>
        </w:rPr>
        <w:br/>
        <w:t xml:space="preserve">                       </w:t>
      </w:r>
      <w:r w:rsidR="00937AD5" w:rsidRPr="00C54EC6">
        <w:rPr>
          <w:sz w:val="20"/>
          <w:szCs w:val="32"/>
        </w:rPr>
        <w:t xml:space="preserve">Data </w:t>
      </w:r>
      <w:r w:rsidR="00937AD5">
        <w:rPr>
          <w:sz w:val="16"/>
          <w:szCs w:val="32"/>
        </w:rPr>
        <w:t xml:space="preserve">             </w:t>
      </w:r>
      <w:r w:rsidR="00937AD5">
        <w:rPr>
          <w:rFonts w:asciiTheme="minorHAnsi" w:hAnsiTheme="minorHAnsi" w:cstheme="minorHAnsi"/>
          <w:sz w:val="28"/>
          <w:szCs w:val="32"/>
        </w:rPr>
        <w:tab/>
      </w:r>
      <w:r w:rsidR="00937AD5" w:rsidRPr="00BB2C57">
        <w:rPr>
          <w:rFonts w:asciiTheme="minorHAnsi" w:hAnsiTheme="minorHAnsi" w:cstheme="minorHAnsi"/>
          <w:sz w:val="28"/>
          <w:szCs w:val="32"/>
        </w:rPr>
        <w:tab/>
      </w:r>
      <w:r w:rsidR="00937AD5" w:rsidRPr="00BB2C57">
        <w:rPr>
          <w:rFonts w:asciiTheme="minorHAnsi" w:hAnsiTheme="minorHAnsi" w:cstheme="minorHAnsi"/>
          <w:sz w:val="28"/>
          <w:szCs w:val="32"/>
        </w:rPr>
        <w:tab/>
      </w:r>
      <w:r w:rsidR="00937AD5" w:rsidRPr="00BB2C57">
        <w:rPr>
          <w:rFonts w:asciiTheme="minorHAnsi" w:hAnsiTheme="minorHAnsi" w:cstheme="minorHAnsi"/>
          <w:sz w:val="28"/>
          <w:szCs w:val="32"/>
        </w:rPr>
        <w:tab/>
      </w:r>
      <w:r w:rsidR="00937AD5">
        <w:rPr>
          <w:rFonts w:asciiTheme="minorHAnsi" w:hAnsiTheme="minorHAnsi" w:cstheme="minorHAnsi"/>
          <w:sz w:val="28"/>
          <w:szCs w:val="32"/>
        </w:rPr>
        <w:t xml:space="preserve">    </w:t>
      </w:r>
      <w:r w:rsidR="00937AD5">
        <w:rPr>
          <w:sz w:val="20"/>
          <w:szCs w:val="32"/>
        </w:rPr>
        <w:t>Firma</w:t>
      </w:r>
      <w:r w:rsidR="00937AD5" w:rsidRPr="00BB2C57">
        <w:rPr>
          <w:rFonts w:asciiTheme="minorHAnsi" w:hAnsiTheme="minorHAnsi" w:cstheme="minorHAnsi"/>
          <w:sz w:val="28"/>
          <w:szCs w:val="32"/>
        </w:rPr>
        <w:tab/>
      </w:r>
      <w:r w:rsidR="00937AD5" w:rsidRPr="00BB2C57">
        <w:rPr>
          <w:rFonts w:asciiTheme="minorHAnsi" w:hAnsiTheme="minorHAnsi" w:cstheme="minorHAnsi"/>
          <w:sz w:val="28"/>
          <w:szCs w:val="32"/>
        </w:rPr>
        <w:tab/>
      </w:r>
      <w:r w:rsidR="00937AD5" w:rsidRPr="00BB2C57">
        <w:rPr>
          <w:rFonts w:asciiTheme="minorHAnsi" w:hAnsiTheme="minorHAnsi" w:cstheme="minorHAnsi"/>
          <w:sz w:val="28"/>
          <w:szCs w:val="32"/>
        </w:rPr>
        <w:tab/>
      </w:r>
      <w:r w:rsidR="00937AD5">
        <w:rPr>
          <w:rFonts w:asciiTheme="minorHAnsi" w:hAnsiTheme="minorHAnsi" w:cstheme="minorHAnsi"/>
          <w:sz w:val="28"/>
          <w:szCs w:val="32"/>
        </w:rPr>
        <w:t xml:space="preserve">      </w:t>
      </w:r>
    </w:p>
    <w:p w:rsidR="00937AD5" w:rsidRDefault="008A55DC" w:rsidP="008A55DC">
      <w:pPr>
        <w:ind w:firstLine="0"/>
      </w:pPr>
      <w:r>
        <w:br/>
      </w:r>
    </w:p>
    <w:p w:rsidR="00937AD5" w:rsidRPr="00937AD5" w:rsidRDefault="008A55DC" w:rsidP="00C40051">
      <w:pPr>
        <w:ind w:left="-142" w:firstLine="0"/>
        <w:rPr>
          <w:rFonts w:ascii="Calibri" w:hAnsi="Calibri" w:cs="Calibri"/>
          <w:b/>
          <w:bCs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</w:rPr>
        <w:br/>
      </w:r>
    </w:p>
    <w:sectPr w:rsidR="00937AD5" w:rsidRPr="00937AD5" w:rsidSect="008A55D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78" w:right="1134" w:bottom="1418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14" w:rsidRDefault="00E04114">
      <w:r>
        <w:separator/>
      </w:r>
    </w:p>
  </w:endnote>
  <w:endnote w:type="continuationSeparator" w:id="0">
    <w:p w:rsidR="00E04114" w:rsidRDefault="00E0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rop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umanst521 XB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7B" w:rsidRDefault="00CB1F7B" w:rsidP="00CB1F7B">
    <w:pPr>
      <w:pStyle w:val="Pidipagina"/>
      <w:jc w:val="center"/>
      <w:rPr>
        <w:rFonts w:ascii="Bodoni MT" w:hAnsi="Bodoni MT"/>
        <w:color w:val="3D0F17"/>
      </w:rPr>
    </w:pPr>
    <w:r>
      <w:rPr>
        <w:rFonts w:ascii="Bodoni MT" w:hAnsi="Bodoni MT"/>
        <w:color w:val="3D0F17"/>
      </w:rPr>
      <w:t>Via Giuseppe Verdi n° 1 – 88060 Soverato (CZ)</w:t>
    </w:r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tel. 0967 227658- </w:t>
    </w:r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 </w:t>
    </w:r>
    <w:hyperlink r:id="rId1" w:history="1">
      <w:r>
        <w:rPr>
          <w:rStyle w:val="Collegamentoipertestuale"/>
          <w:rFonts w:ascii="Bodoni MT" w:hAnsi="Bodoni MT"/>
          <w:sz w:val="22"/>
          <w:lang w:val="en-US"/>
        </w:rPr>
        <w:t>segreteria@istitutouniversitariopratesi.it-</w:t>
      </w:r>
    </w:hyperlink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www.istitutouniversitariopratesi.it</w:t>
    </w:r>
  </w:p>
  <w:p w:rsidR="00897181" w:rsidRDefault="00897181">
    <w:pPr>
      <w:pStyle w:val="Pidipagina"/>
      <w:tabs>
        <w:tab w:val="clear" w:pos="4819"/>
        <w:tab w:val="clear" w:pos="9638"/>
        <w:tab w:val="center" w:pos="4889"/>
        <w:tab w:val="right" w:pos="9778"/>
      </w:tabs>
      <w:jc w:val="left"/>
      <w:rPr>
        <w:rFonts w:ascii="Humanst521 BT" w:hAnsi="Humanst521 BT"/>
        <w:b/>
        <w:color w:val="000080"/>
        <w:sz w:val="20"/>
      </w:rPr>
    </w:pPr>
    <w:r>
      <w:rPr>
        <w:rFonts w:ascii="Humanst521 BT" w:hAnsi="Humanst521 BT"/>
        <w:b/>
        <w:color w:val="000080"/>
        <w:sz w:val="20"/>
      </w:rPr>
      <w:tab/>
    </w:r>
  </w:p>
  <w:p w:rsidR="00897181" w:rsidRDefault="00897181">
    <w:pPr>
      <w:pStyle w:val="Pidipagina"/>
      <w:jc w:val="center"/>
      <w:rPr>
        <w:rFonts w:ascii="Humanst521 XBd BT" w:hAnsi="Humanst521 XBd BT"/>
        <w:color w:val="000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70" w:rsidRDefault="00932D70" w:rsidP="00932D70">
    <w:pPr>
      <w:pStyle w:val="Pidipagina"/>
      <w:jc w:val="center"/>
      <w:rPr>
        <w:rFonts w:ascii="Bodoni MT" w:hAnsi="Bodoni MT"/>
        <w:color w:val="3D0F17"/>
      </w:rPr>
    </w:pPr>
    <w:r>
      <w:rPr>
        <w:rFonts w:ascii="Bodoni MT" w:hAnsi="Bodoni MT"/>
        <w:color w:val="3D0F17"/>
      </w:rPr>
      <w:t>Via Giuseppe Verdi n° 1 – 88060 Soverato (CZ)</w:t>
    </w:r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tel. 0967 227658</w:t>
    </w:r>
    <w:r w:rsidR="003971AC">
      <w:rPr>
        <w:rFonts w:ascii="Bodoni MT" w:hAnsi="Bodoni MT"/>
        <w:color w:val="3D0F17"/>
        <w:lang w:val="en-US"/>
      </w:rPr>
      <w:t xml:space="preserve"> – 3317490933</w:t>
    </w:r>
    <w:r>
      <w:rPr>
        <w:rFonts w:ascii="Bodoni MT" w:hAnsi="Bodoni MT"/>
        <w:color w:val="3D0F17"/>
        <w:lang w:val="en-US"/>
      </w:rPr>
      <w:t xml:space="preserve"> </w:t>
    </w:r>
  </w:p>
  <w:p w:rsidR="00A80DB6" w:rsidRDefault="00932D70" w:rsidP="00A80DB6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 </w:t>
    </w:r>
    <w:hyperlink r:id="rId1" w:history="1">
      <w:r w:rsidR="00A80DB6" w:rsidRPr="00F503B7">
        <w:rPr>
          <w:rStyle w:val="Collegamentoipertestuale"/>
          <w:rFonts w:ascii="Bodoni MT" w:hAnsi="Bodoni MT"/>
          <w:sz w:val="22"/>
          <w:lang w:val="en-US"/>
        </w:rPr>
        <w:t>segreteria@istitutouniversitariopratesi.it -</w:t>
      </w:r>
    </w:hyperlink>
    <w:r w:rsidR="00A80DB6">
      <w:t xml:space="preserve"> </w:t>
    </w:r>
    <w:r w:rsidR="00A80DB6">
      <w:rPr>
        <w:rFonts w:ascii="Bodoni MT" w:hAnsi="Bodoni MT"/>
        <w:color w:val="3D0F17"/>
        <w:lang w:val="en-US"/>
      </w:rPr>
      <w:t xml:space="preserve"> </w:t>
    </w:r>
    <w:hyperlink r:id="rId2" w:history="1">
      <w:r w:rsidR="00A80DB6" w:rsidRPr="00F503B7">
        <w:rPr>
          <w:rStyle w:val="Collegamentoipertestuale"/>
          <w:rFonts w:ascii="Bodoni MT" w:hAnsi="Bodoni MT"/>
          <w:sz w:val="22"/>
          <w:lang w:val="en-US"/>
        </w:rPr>
        <w:t>amministrazione@istitutouniversitariopratesi.it-</w:t>
      </w:r>
    </w:hyperlink>
  </w:p>
  <w:p w:rsidR="00932D70" w:rsidRDefault="00932D70" w:rsidP="00A80DB6">
    <w:pPr>
      <w:pStyle w:val="Pidipagina"/>
      <w:ind w:firstLine="0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www.istitutouniversitariopratesi.it</w:t>
    </w:r>
  </w:p>
  <w:p w:rsidR="006812D3" w:rsidRDefault="006812D3">
    <w:pPr>
      <w:pStyle w:val="Pidipagina"/>
    </w:pPr>
  </w:p>
  <w:p w:rsidR="00897181" w:rsidRDefault="0089718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14" w:rsidRDefault="00E04114">
      <w:r>
        <w:separator/>
      </w:r>
    </w:p>
  </w:footnote>
  <w:footnote w:type="continuationSeparator" w:id="0">
    <w:p w:rsidR="00E04114" w:rsidRDefault="00E0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1A318F" w:rsidRDefault="001A318F" w:rsidP="00CB0513">
    <w:pPr>
      <w:spacing w:before="20"/>
      <w:ind w:left="241" w:right="-2" w:hanging="222"/>
      <w:jc w:val="center"/>
      <w:rPr>
        <w:rFonts w:ascii="Bodoni MT" w:hAnsi="Bodoni MT"/>
        <w:color w:val="3A3838"/>
        <w:sz w:val="18"/>
      </w:rPr>
    </w:pPr>
  </w:p>
  <w:p w:rsidR="00DB7D89" w:rsidRDefault="00503B7A" w:rsidP="00DB7D89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  <w:r w:rsidRPr="00503B7A">
      <w:rPr>
        <w:rFonts w:ascii="Bodoni MT" w:hAnsi="Bodoni MT"/>
        <w:noProof/>
        <w:color w:val="3A3838"/>
        <w:sz w:val="18"/>
      </w:rPr>
      <w:drawing>
        <wp:anchor distT="0" distB="0" distL="114300" distR="114300" simplePos="0" relativeHeight="251660288" behindDoc="0" locked="0" layoutInCell="1" allowOverlap="1" wp14:anchorId="5951CB6D" wp14:editId="31F5EFDD">
          <wp:simplePos x="0" y="0"/>
          <wp:positionH relativeFrom="column">
            <wp:posOffset>-472440</wp:posOffset>
          </wp:positionH>
          <wp:positionV relativeFrom="paragraph">
            <wp:posOffset>-692150</wp:posOffset>
          </wp:positionV>
          <wp:extent cx="1600200" cy="1228725"/>
          <wp:effectExtent l="0" t="0" r="0" b="0"/>
          <wp:wrapSquare wrapText="bothSides"/>
          <wp:docPr id="2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2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DD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C8604D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">
    <w:nsid w:val="0C6C48A8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D04B6F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4">
    <w:nsid w:val="12CE29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46377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B5075E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BE130E9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1C1A50BC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9">
    <w:nsid w:val="245E75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50C56F1"/>
    <w:multiLevelType w:val="singleLevel"/>
    <w:tmpl w:val="7A1034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11">
    <w:nsid w:val="3DE37280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12">
    <w:nsid w:val="44984FC2"/>
    <w:multiLevelType w:val="singleLevel"/>
    <w:tmpl w:val="32E6137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4914361F"/>
    <w:multiLevelType w:val="hybridMultilevel"/>
    <w:tmpl w:val="E8DA8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7228F"/>
    <w:multiLevelType w:val="hybridMultilevel"/>
    <w:tmpl w:val="EE3AC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A2F0C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FB2A1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86D59D3"/>
    <w:multiLevelType w:val="hybridMultilevel"/>
    <w:tmpl w:val="92EA9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F684F"/>
    <w:multiLevelType w:val="hybridMultilevel"/>
    <w:tmpl w:val="4F108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E6229"/>
    <w:multiLevelType w:val="singleLevel"/>
    <w:tmpl w:val="67CEDF88"/>
    <w:lvl w:ilvl="0"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0">
    <w:nsid w:val="7D881A50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7F8A20B7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21"/>
  </w:num>
  <w:num w:numId="5">
    <w:abstractNumId w:val="3"/>
  </w:num>
  <w:num w:numId="6">
    <w:abstractNumId w:val="8"/>
  </w:num>
  <w:num w:numId="7">
    <w:abstractNumId w:val="19"/>
  </w:num>
  <w:num w:numId="8">
    <w:abstractNumId w:val="1"/>
  </w:num>
  <w:num w:numId="9">
    <w:abstractNumId w:val="11"/>
  </w:num>
  <w:num w:numId="10">
    <w:abstractNumId w:val="16"/>
  </w:num>
  <w:num w:numId="11">
    <w:abstractNumId w:val="0"/>
  </w:num>
  <w:num w:numId="12">
    <w:abstractNumId w:val="15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58"/>
    <w:rsid w:val="00015A15"/>
    <w:rsid w:val="00016A3E"/>
    <w:rsid w:val="000466DE"/>
    <w:rsid w:val="000947D3"/>
    <w:rsid w:val="000A39A3"/>
    <w:rsid w:val="000A518E"/>
    <w:rsid w:val="001429C8"/>
    <w:rsid w:val="00184C4F"/>
    <w:rsid w:val="00185B1F"/>
    <w:rsid w:val="001A318F"/>
    <w:rsid w:val="001D4D7F"/>
    <w:rsid w:val="001D69F4"/>
    <w:rsid w:val="001E049A"/>
    <w:rsid w:val="00203BC9"/>
    <w:rsid w:val="00232385"/>
    <w:rsid w:val="002503D6"/>
    <w:rsid w:val="00252C30"/>
    <w:rsid w:val="0025667A"/>
    <w:rsid w:val="002D7D6C"/>
    <w:rsid w:val="00310AD4"/>
    <w:rsid w:val="003206D8"/>
    <w:rsid w:val="00337958"/>
    <w:rsid w:val="003667C6"/>
    <w:rsid w:val="00374191"/>
    <w:rsid w:val="003821F7"/>
    <w:rsid w:val="003918FC"/>
    <w:rsid w:val="003971AC"/>
    <w:rsid w:val="003A0925"/>
    <w:rsid w:val="003B797C"/>
    <w:rsid w:val="003F3C3E"/>
    <w:rsid w:val="0042166F"/>
    <w:rsid w:val="00424A00"/>
    <w:rsid w:val="00430F4E"/>
    <w:rsid w:val="00481B58"/>
    <w:rsid w:val="00481B77"/>
    <w:rsid w:val="00481D7B"/>
    <w:rsid w:val="00484DFE"/>
    <w:rsid w:val="00486578"/>
    <w:rsid w:val="00487166"/>
    <w:rsid w:val="004A0474"/>
    <w:rsid w:val="004B554F"/>
    <w:rsid w:val="004E7E28"/>
    <w:rsid w:val="00503B7A"/>
    <w:rsid w:val="00505C15"/>
    <w:rsid w:val="005156A0"/>
    <w:rsid w:val="00515F2C"/>
    <w:rsid w:val="005922C4"/>
    <w:rsid w:val="005C03E7"/>
    <w:rsid w:val="006348C5"/>
    <w:rsid w:val="00643800"/>
    <w:rsid w:val="006812D3"/>
    <w:rsid w:val="007104EA"/>
    <w:rsid w:val="00720C3E"/>
    <w:rsid w:val="00753A9C"/>
    <w:rsid w:val="007E1264"/>
    <w:rsid w:val="007E2DFF"/>
    <w:rsid w:val="00825188"/>
    <w:rsid w:val="0084128D"/>
    <w:rsid w:val="00846BD0"/>
    <w:rsid w:val="00894F01"/>
    <w:rsid w:val="00897181"/>
    <w:rsid w:val="008A55DC"/>
    <w:rsid w:val="008B06C0"/>
    <w:rsid w:val="008C2691"/>
    <w:rsid w:val="008C74D5"/>
    <w:rsid w:val="008F7516"/>
    <w:rsid w:val="00914483"/>
    <w:rsid w:val="0092697A"/>
    <w:rsid w:val="00932D70"/>
    <w:rsid w:val="00937AD5"/>
    <w:rsid w:val="00955481"/>
    <w:rsid w:val="0097429E"/>
    <w:rsid w:val="009B39CF"/>
    <w:rsid w:val="009C0050"/>
    <w:rsid w:val="00A2085E"/>
    <w:rsid w:val="00A62DF0"/>
    <w:rsid w:val="00A80DB6"/>
    <w:rsid w:val="00AF63A8"/>
    <w:rsid w:val="00B01B9A"/>
    <w:rsid w:val="00B11B0D"/>
    <w:rsid w:val="00B42E9A"/>
    <w:rsid w:val="00B44CAD"/>
    <w:rsid w:val="00B54929"/>
    <w:rsid w:val="00B8216E"/>
    <w:rsid w:val="00BA5F8D"/>
    <w:rsid w:val="00BB6780"/>
    <w:rsid w:val="00C40051"/>
    <w:rsid w:val="00CA6921"/>
    <w:rsid w:val="00CB0513"/>
    <w:rsid w:val="00CB1F7B"/>
    <w:rsid w:val="00D3290A"/>
    <w:rsid w:val="00DB7D89"/>
    <w:rsid w:val="00DD4E38"/>
    <w:rsid w:val="00DF78F2"/>
    <w:rsid w:val="00E04114"/>
    <w:rsid w:val="00E05C19"/>
    <w:rsid w:val="00E27DE6"/>
    <w:rsid w:val="00EB3BA0"/>
    <w:rsid w:val="00ED2A91"/>
    <w:rsid w:val="00ED641B"/>
    <w:rsid w:val="00EF2B16"/>
    <w:rsid w:val="00F25D1A"/>
    <w:rsid w:val="00F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29C8"/>
    <w:pPr>
      <w:ind w:firstLine="284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1429C8"/>
    <w:pPr>
      <w:keepNext/>
      <w:ind w:firstLine="0"/>
      <w:jc w:val="lef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29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29C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1429C8"/>
    <w:pPr>
      <w:shd w:val="clear" w:color="auto" w:fill="000080"/>
    </w:pPr>
    <w:rPr>
      <w:rFonts w:ascii="Tahoma" w:hAnsi="Tahoma"/>
    </w:rPr>
  </w:style>
  <w:style w:type="paragraph" w:styleId="Testonotaapidipagina">
    <w:name w:val="footnote text"/>
    <w:basedOn w:val="Normale"/>
    <w:semiHidden/>
    <w:rsid w:val="001429C8"/>
    <w:rPr>
      <w:sz w:val="20"/>
    </w:rPr>
  </w:style>
  <w:style w:type="character" w:styleId="Rimandonotaapidipagina">
    <w:name w:val="footnote reference"/>
    <w:semiHidden/>
    <w:rsid w:val="001429C8"/>
    <w:rPr>
      <w:vertAlign w:val="superscript"/>
    </w:rPr>
  </w:style>
  <w:style w:type="paragraph" w:styleId="Titolo">
    <w:name w:val="Title"/>
    <w:basedOn w:val="Normale"/>
    <w:qFormat/>
    <w:rsid w:val="001429C8"/>
    <w:pPr>
      <w:ind w:firstLine="0"/>
      <w:jc w:val="center"/>
    </w:pPr>
    <w:rPr>
      <w:rFonts w:ascii="Tempus Sans ITC" w:hAnsi="Tempus Sans ITC"/>
      <w:b/>
      <w:sz w:val="28"/>
    </w:rPr>
  </w:style>
  <w:style w:type="paragraph" w:styleId="Sottotitolo">
    <w:name w:val="Subtitle"/>
    <w:basedOn w:val="Normale"/>
    <w:qFormat/>
    <w:rsid w:val="001429C8"/>
    <w:pPr>
      <w:ind w:firstLine="0"/>
      <w:jc w:val="center"/>
    </w:pPr>
    <w:rPr>
      <w:rFonts w:ascii="Tempus Sans ITC" w:hAnsi="Tempus Sans ITC"/>
      <w:b/>
      <w:color w:val="000000"/>
    </w:rPr>
  </w:style>
  <w:style w:type="paragraph" w:customStyle="1" w:styleId="Corpotesto1">
    <w:name w:val="Corpo testo1"/>
    <w:basedOn w:val="Normale"/>
    <w:rsid w:val="001429C8"/>
    <w:pPr>
      <w:ind w:firstLine="0"/>
    </w:pPr>
    <w:rPr>
      <w:sz w:val="20"/>
    </w:rPr>
  </w:style>
  <w:style w:type="character" w:styleId="Collegamentoipertestuale">
    <w:name w:val="Hyperlink"/>
    <w:rsid w:val="001429C8"/>
    <w:rPr>
      <w:color w:val="0000FF"/>
      <w:u w:val="single"/>
    </w:rPr>
  </w:style>
  <w:style w:type="paragraph" w:customStyle="1" w:styleId="Default">
    <w:name w:val="Default"/>
    <w:rsid w:val="003741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812D3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6348C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37A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29C8"/>
    <w:pPr>
      <w:ind w:firstLine="284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1429C8"/>
    <w:pPr>
      <w:keepNext/>
      <w:ind w:firstLine="0"/>
      <w:jc w:val="lef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429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429C8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1429C8"/>
    <w:pPr>
      <w:shd w:val="clear" w:color="auto" w:fill="000080"/>
    </w:pPr>
    <w:rPr>
      <w:rFonts w:ascii="Tahoma" w:hAnsi="Tahoma"/>
    </w:rPr>
  </w:style>
  <w:style w:type="paragraph" w:styleId="Testonotaapidipagina">
    <w:name w:val="footnote text"/>
    <w:basedOn w:val="Normale"/>
    <w:semiHidden/>
    <w:rsid w:val="001429C8"/>
    <w:rPr>
      <w:sz w:val="20"/>
    </w:rPr>
  </w:style>
  <w:style w:type="character" w:styleId="Rimandonotaapidipagina">
    <w:name w:val="footnote reference"/>
    <w:semiHidden/>
    <w:rsid w:val="001429C8"/>
    <w:rPr>
      <w:vertAlign w:val="superscript"/>
    </w:rPr>
  </w:style>
  <w:style w:type="paragraph" w:styleId="Titolo">
    <w:name w:val="Title"/>
    <w:basedOn w:val="Normale"/>
    <w:qFormat/>
    <w:rsid w:val="001429C8"/>
    <w:pPr>
      <w:ind w:firstLine="0"/>
      <w:jc w:val="center"/>
    </w:pPr>
    <w:rPr>
      <w:rFonts w:ascii="Tempus Sans ITC" w:hAnsi="Tempus Sans ITC"/>
      <w:b/>
      <w:sz w:val="28"/>
    </w:rPr>
  </w:style>
  <w:style w:type="paragraph" w:styleId="Sottotitolo">
    <w:name w:val="Subtitle"/>
    <w:basedOn w:val="Normale"/>
    <w:qFormat/>
    <w:rsid w:val="001429C8"/>
    <w:pPr>
      <w:ind w:firstLine="0"/>
      <w:jc w:val="center"/>
    </w:pPr>
    <w:rPr>
      <w:rFonts w:ascii="Tempus Sans ITC" w:hAnsi="Tempus Sans ITC"/>
      <w:b/>
      <w:color w:val="000000"/>
    </w:rPr>
  </w:style>
  <w:style w:type="paragraph" w:customStyle="1" w:styleId="Corpotesto1">
    <w:name w:val="Corpo testo1"/>
    <w:basedOn w:val="Normale"/>
    <w:rsid w:val="001429C8"/>
    <w:pPr>
      <w:ind w:firstLine="0"/>
    </w:pPr>
    <w:rPr>
      <w:sz w:val="20"/>
    </w:rPr>
  </w:style>
  <w:style w:type="character" w:styleId="Collegamentoipertestuale">
    <w:name w:val="Hyperlink"/>
    <w:rsid w:val="001429C8"/>
    <w:rPr>
      <w:color w:val="0000FF"/>
      <w:u w:val="single"/>
    </w:rPr>
  </w:style>
  <w:style w:type="paragraph" w:customStyle="1" w:styleId="Default">
    <w:name w:val="Default"/>
    <w:rsid w:val="003741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812D3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6348C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37AD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stitutouniversitariopratesi.it-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ministrazione@istitutouniversitariopratesi.it-" TargetMode="External"/><Relationship Id="rId1" Type="http://schemas.openxmlformats.org/officeDocument/2006/relationships/hyperlink" Target="mailto:segreteria@istitutouniversitariopratesi.it%20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Segreteria%20IPU\Ipu%20carta%20intestata.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Ipu carta intestata.dot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l'iscrizione al DU</vt:lpstr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l'iscrizione al DU</dc:title>
  <dc:creator>Flavio Amico</dc:creator>
  <cp:lastModifiedBy>user</cp:lastModifiedBy>
  <cp:revision>2</cp:revision>
  <cp:lastPrinted>2023-05-19T08:50:00Z</cp:lastPrinted>
  <dcterms:created xsi:type="dcterms:W3CDTF">2023-06-21T10:35:00Z</dcterms:created>
  <dcterms:modified xsi:type="dcterms:W3CDTF">2023-06-21T10:35:00Z</dcterms:modified>
</cp:coreProperties>
</file>